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14482" w14:textId="77777777" w:rsidR="001F2C9E" w:rsidRDefault="001F2C9E" w:rsidP="001C70B9"/>
    <w:p w14:paraId="008E2B3D" w14:textId="77777777" w:rsidR="00820E6B" w:rsidRDefault="001F2C9E" w:rsidP="001F2C9E">
      <w:pPr>
        <w:pStyle w:val="Heading1"/>
        <w:jc w:val="center"/>
      </w:pPr>
      <w:r w:rsidRPr="001F2C9E">
        <w:t xml:space="preserve">An opportunity for European </w:t>
      </w:r>
      <w:proofErr w:type="spellStart"/>
      <w:r w:rsidRPr="001F2C9E">
        <w:t>StartUps</w:t>
      </w:r>
      <w:proofErr w:type="spellEnd"/>
      <w:r w:rsidRPr="001F2C9E">
        <w:t xml:space="preserve"> and SMEs </w:t>
      </w:r>
      <w:r>
        <w:br/>
      </w:r>
      <w:r w:rsidRPr="001F2C9E">
        <w:t>to co-deve</w:t>
      </w:r>
      <w:r>
        <w:t>lop an innovative solution with</w:t>
      </w:r>
      <w:r w:rsidR="00333FA8">
        <w:t xml:space="preserve"> European Digital Challenge Owners</w:t>
      </w:r>
    </w:p>
    <w:p w14:paraId="691D67F3" w14:textId="77777777" w:rsidR="001F2C9E" w:rsidRPr="001F2C9E" w:rsidRDefault="001F2C9E" w:rsidP="001F2C9E"/>
    <w:p w14:paraId="2829B63D" w14:textId="77777777" w:rsidR="001F2C9E" w:rsidRPr="001F2C9E" w:rsidRDefault="001F2C9E" w:rsidP="001F2C9E"/>
    <w:p w14:paraId="634102BF" w14:textId="7ABFBA1B" w:rsidR="001F2C9E" w:rsidRDefault="00D305CA" w:rsidP="00D305CA">
      <w:pPr>
        <w:jc w:val="center"/>
      </w:pPr>
      <w:r>
        <w:br/>
      </w:r>
      <w:r w:rsidR="00D70D75">
        <w:object w:dxaOrig="3123" w:dyaOrig="1328" w14:anchorId="6691E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66.75pt" o:ole="">
            <v:imagedata r:id="rId10" o:title=""/>
          </v:shape>
          <o:OLEObject Type="Embed" ProgID="PBrush" ShapeID="_x0000_i1025" DrawAspect="Content" ObjectID="_1684671644" r:id="rId11"/>
        </w:object>
      </w:r>
    </w:p>
    <w:p w14:paraId="50134941" w14:textId="77777777" w:rsidR="00D305CA" w:rsidRDefault="00D305CA" w:rsidP="00D305CA">
      <w:pPr>
        <w:jc w:val="center"/>
      </w:pPr>
    </w:p>
    <w:p w14:paraId="0EEE23B9" w14:textId="77777777" w:rsidR="00D305CA" w:rsidRPr="00D305CA" w:rsidRDefault="00D305CA" w:rsidP="00D30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F2C9E" w14:paraId="6F6BD916" w14:textId="77777777" w:rsidTr="001F2C9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0DD3344" w14:textId="29A38FD4" w:rsidR="00D305CA" w:rsidRDefault="00D305CA" w:rsidP="00D305CA">
            <w:pPr>
              <w:pStyle w:val="Heading3"/>
              <w:outlineLvl w:val="2"/>
            </w:pPr>
            <w:proofErr w:type="spellStart"/>
            <w:r>
              <w:t>DigiFed</w:t>
            </w:r>
            <w:proofErr w:type="spellEnd"/>
            <w:r>
              <w:t xml:space="preserve"> Digital Challenge</w:t>
            </w:r>
          </w:p>
          <w:p w14:paraId="2104A759" w14:textId="77777777" w:rsidR="00D305CA" w:rsidRDefault="00D305CA" w:rsidP="001F2C9E">
            <w:pPr>
              <w:pStyle w:val="NoSpacing"/>
            </w:pPr>
          </w:p>
          <w:p w14:paraId="4A94CD89" w14:textId="77777777" w:rsidR="001F2C9E" w:rsidRDefault="001F2C9E" w:rsidP="00333FA8">
            <w:pPr>
              <w:pStyle w:val="NoSpacing"/>
              <w:jc w:val="left"/>
            </w:pPr>
            <w:r>
              <w:t xml:space="preserve">The Digital Challenge is an Open Innovation challenge, which falls under the umbrella of the European funded project </w:t>
            </w:r>
            <w:proofErr w:type="spellStart"/>
            <w:r>
              <w:t>DigiFed</w:t>
            </w:r>
            <w:proofErr w:type="spellEnd"/>
            <w:r>
              <w:t>. It is an opportunity for technology providers to address the needs of large corporations and apply their technology in novel environments, with support from Europe’s leading innovation centres and clusters.</w:t>
            </w:r>
          </w:p>
          <w:p w14:paraId="499DD031" w14:textId="77777777" w:rsidR="001F2C9E" w:rsidRDefault="001F2C9E" w:rsidP="001F2C9E">
            <w:pPr>
              <w:pStyle w:val="NoSpacing"/>
            </w:pPr>
          </w:p>
          <w:p w14:paraId="4648D652" w14:textId="77777777" w:rsidR="001F2C9E" w:rsidRDefault="001F2C9E" w:rsidP="00333FA8">
            <w:pPr>
              <w:pStyle w:val="NoSpacing"/>
              <w:jc w:val="left"/>
            </w:pPr>
            <w:r>
              <w:t xml:space="preserve">The Digital Challenge identifies and highlights attractive market needs to be addressed through cyber-physical systems (CPS) and embedded systems and for which </w:t>
            </w:r>
            <w:r w:rsidRPr="00705F84">
              <w:rPr>
                <w:b/>
              </w:rPr>
              <w:t>no</w:t>
            </w:r>
            <w:r>
              <w:t xml:space="preserve"> solutions currently exist.</w:t>
            </w:r>
          </w:p>
          <w:p w14:paraId="7352DE8E" w14:textId="77777777" w:rsidR="001F2C9E" w:rsidRDefault="001F2C9E" w:rsidP="001F2C9E">
            <w:pPr>
              <w:pStyle w:val="NoSpacing"/>
            </w:pPr>
          </w:p>
          <w:p w14:paraId="4D30D476" w14:textId="4FEFFC41" w:rsidR="001F2C9E" w:rsidRDefault="00333FA8" w:rsidP="00333FA8">
            <w:pPr>
              <w:pStyle w:val="NoSpacing"/>
              <w:jc w:val="left"/>
            </w:pPr>
            <w:r>
              <w:t>The second</w:t>
            </w:r>
            <w:r w:rsidR="001F2C9E" w:rsidRPr="00142745">
              <w:t xml:space="preserve"> edition is organized in collaboration with </w:t>
            </w:r>
            <w:r w:rsidR="00D70D75">
              <w:t>ACCIONA</w:t>
            </w:r>
            <w:r w:rsidR="009012B3">
              <w:t xml:space="preserve"> </w:t>
            </w:r>
            <w:r w:rsidR="001F2C9E">
              <w:t>as early adopters of</w:t>
            </w:r>
            <w:r w:rsidR="00142745">
              <w:t xml:space="preserve"> the accelerated innovations which</w:t>
            </w:r>
            <w:r w:rsidR="001F2C9E">
              <w:t xml:space="preserve"> provide additional support to the programme in the form of co-funding, access to innovation support and pilot sites.</w:t>
            </w:r>
          </w:p>
          <w:p w14:paraId="65539BD7" w14:textId="77777777" w:rsidR="001C70B9" w:rsidRDefault="001C70B9" w:rsidP="001F2C9E">
            <w:pPr>
              <w:pStyle w:val="NoSpacing"/>
            </w:pPr>
          </w:p>
          <w:p w14:paraId="538E734D" w14:textId="77777777" w:rsidR="001C70B9" w:rsidRPr="001C70B9" w:rsidRDefault="001C70B9" w:rsidP="00333FA8">
            <w:pPr>
              <w:rPr>
                <w:lang w:val="en-US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AEA35E7" w14:textId="3C120A80" w:rsidR="001F2C9E" w:rsidRPr="001F2C9E" w:rsidRDefault="001F2C9E" w:rsidP="00D305CA">
            <w:pPr>
              <w:pStyle w:val="Heading3"/>
              <w:outlineLvl w:val="2"/>
            </w:pPr>
            <w:r w:rsidRPr="001F2C9E">
              <w:t xml:space="preserve">If you are a </w:t>
            </w:r>
            <w:r w:rsidR="006F1CF3">
              <w:t>S</w:t>
            </w:r>
            <w:r w:rsidRPr="001F2C9E">
              <w:t>tart</w:t>
            </w:r>
            <w:r w:rsidR="00D70D75">
              <w:t>-</w:t>
            </w:r>
            <w:r w:rsidR="00746B28">
              <w:t>U</w:t>
            </w:r>
            <w:r w:rsidRPr="001F2C9E">
              <w:t>p</w:t>
            </w:r>
            <w:r w:rsidR="00746B28">
              <w:t xml:space="preserve"> or </w:t>
            </w:r>
            <w:r w:rsidRPr="001F2C9E">
              <w:t>SME:</w:t>
            </w:r>
          </w:p>
          <w:p w14:paraId="2622AC19" w14:textId="77777777" w:rsidR="001F2C9E" w:rsidRDefault="001F2C9E" w:rsidP="001F2C9E"/>
          <w:p w14:paraId="1B30F202" w14:textId="77777777" w:rsidR="001F2C9E" w:rsidRDefault="001F2C9E" w:rsidP="001F5AAA">
            <w:pPr>
              <w:pStyle w:val="ListParagraph"/>
              <w:numPr>
                <w:ilvl w:val="0"/>
                <w:numId w:val="6"/>
              </w:numPr>
            </w:pPr>
            <w:r>
              <w:t>Developing innovative smart solution worthy of market leaders</w:t>
            </w:r>
          </w:p>
          <w:p w14:paraId="3FC0EFAC" w14:textId="77777777" w:rsidR="001F2C9E" w:rsidRDefault="001F2C9E" w:rsidP="001F5AAA">
            <w:pPr>
              <w:pStyle w:val="ListParagraph"/>
              <w:numPr>
                <w:ilvl w:val="0"/>
                <w:numId w:val="6"/>
              </w:numPr>
            </w:pPr>
            <w:r>
              <w:t>Bridging the physical and virtual worlds with advanced technologies and industrialized solution</w:t>
            </w:r>
          </w:p>
          <w:p w14:paraId="67B7751F" w14:textId="77777777" w:rsidR="001F2C9E" w:rsidRDefault="001F2C9E" w:rsidP="001F5AAA">
            <w:pPr>
              <w:pStyle w:val="ListParagraph"/>
              <w:numPr>
                <w:ilvl w:val="0"/>
                <w:numId w:val="6"/>
              </w:numPr>
            </w:pPr>
            <w:r>
              <w:t>Wishing to open to the European market and directly collaborate with a large corporation</w:t>
            </w:r>
          </w:p>
          <w:p w14:paraId="041505B9" w14:textId="77777777" w:rsidR="001F2C9E" w:rsidRDefault="001F2C9E" w:rsidP="001F2C9E"/>
          <w:p w14:paraId="35894D6B" w14:textId="77777777" w:rsidR="001F2C9E" w:rsidRPr="001F2C9E" w:rsidRDefault="001F2C9E" w:rsidP="001F2C9E">
            <w:pPr>
              <w:pStyle w:val="ListParagraph"/>
              <w:rPr>
                <w:b/>
              </w:rPr>
            </w:pPr>
            <w:r w:rsidRPr="001F2C9E">
              <w:rPr>
                <w:b/>
              </w:rPr>
              <w:t>Then this challenge is for you!</w:t>
            </w:r>
          </w:p>
        </w:tc>
      </w:tr>
      <w:tr w:rsidR="001F2C9E" w14:paraId="72849EED" w14:textId="77777777" w:rsidTr="001F2C9E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17740B51" w14:textId="77777777" w:rsidR="001F2C9E" w:rsidRDefault="001F2C9E" w:rsidP="001F2C9E">
            <w:pPr>
              <w:pStyle w:val="NoSpacing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9E2F2AC" w14:textId="77777777" w:rsidR="001F2C9E" w:rsidRPr="001F2C9E" w:rsidRDefault="001F2C9E" w:rsidP="001F2C9E">
            <w:pPr>
              <w:rPr>
                <w:b/>
              </w:rPr>
            </w:pPr>
          </w:p>
        </w:tc>
      </w:tr>
    </w:tbl>
    <w:p w14:paraId="64D1E042" w14:textId="77777777" w:rsidR="00D305CA" w:rsidRDefault="00D305CA" w:rsidP="00D305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2694"/>
        <w:gridCol w:w="129"/>
      </w:tblGrid>
      <w:tr w:rsidR="00D305CA" w:rsidRPr="007D0D8B" w14:paraId="6ABBDA67" w14:textId="77777777" w:rsidTr="004A2360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62952F0C" w14:textId="77777777" w:rsidR="00D305CA" w:rsidRDefault="00D305CA" w:rsidP="00D305CA">
            <w:pPr>
              <w:pStyle w:val="Heading3"/>
              <w:outlineLvl w:val="2"/>
            </w:pPr>
            <w:r w:rsidRPr="00D305CA">
              <w:lastRenderedPageBreak/>
              <w:t>Th</w:t>
            </w:r>
            <w:r w:rsidR="00B907F0">
              <w:t>is</w:t>
            </w:r>
            <w:r w:rsidRPr="00D305CA">
              <w:t xml:space="preserve"> Digital Challenge offers you: </w:t>
            </w:r>
          </w:p>
          <w:p w14:paraId="103ACEDB" w14:textId="77777777" w:rsidR="00D305CA" w:rsidRDefault="00D305CA" w:rsidP="00B71C1F">
            <w:pPr>
              <w:pStyle w:val="NoSpacing"/>
              <w:ind w:hanging="2"/>
            </w:pPr>
          </w:p>
          <w:p w14:paraId="3B1E65D3" w14:textId="77777777" w:rsidR="00D305CA" w:rsidRPr="00D305CA" w:rsidRDefault="00D305CA" w:rsidP="00D305CA">
            <w:pPr>
              <w:pStyle w:val="NoSpacing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D305CA">
              <w:rPr>
                <w:b/>
              </w:rPr>
              <w:t>Opportunity to respond to a real-world industry challenge adding a relevant use case to your unique value proposition</w:t>
            </w:r>
            <w:r>
              <w:rPr>
                <w:b/>
              </w:rPr>
              <w:br/>
            </w:r>
          </w:p>
          <w:p w14:paraId="18352752" w14:textId="77777777" w:rsidR="00D305CA" w:rsidRPr="00D305CA" w:rsidRDefault="00D305CA" w:rsidP="00D305CA">
            <w:pPr>
              <w:pStyle w:val="NoSpacing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D305CA">
              <w:rPr>
                <w:b/>
              </w:rPr>
              <w:t>Support aimed at bringing your innovation to target market through:</w:t>
            </w:r>
          </w:p>
          <w:p w14:paraId="4A323C32" w14:textId="77777777" w:rsidR="00D305CA" w:rsidRPr="00D305CA" w:rsidRDefault="00D305CA" w:rsidP="00D305CA">
            <w:pPr>
              <w:pStyle w:val="NoSpacing"/>
              <w:numPr>
                <w:ilvl w:val="1"/>
                <w:numId w:val="3"/>
              </w:numPr>
              <w:jc w:val="left"/>
              <w:rPr>
                <w:b/>
              </w:rPr>
            </w:pPr>
            <w:r w:rsidRPr="00D305CA">
              <w:t>Added value to your product, access to high-level technical expertise and to pilot sites to deploy your solution</w:t>
            </w:r>
          </w:p>
          <w:p w14:paraId="043C27FA" w14:textId="77777777" w:rsidR="00D305CA" w:rsidRPr="00D305CA" w:rsidRDefault="00D305CA" w:rsidP="00D305CA">
            <w:pPr>
              <w:pStyle w:val="NoSpacing"/>
              <w:numPr>
                <w:ilvl w:val="1"/>
                <w:numId w:val="3"/>
              </w:numPr>
              <w:jc w:val="left"/>
              <w:rPr>
                <w:b/>
              </w:rPr>
            </w:pPr>
            <w:r w:rsidRPr="00D305CA">
              <w:t xml:space="preserve">Access to Innovation Management programme focusing on European sustainable development </w:t>
            </w:r>
            <w:r>
              <w:br/>
            </w:r>
          </w:p>
          <w:p w14:paraId="12D6652F" w14:textId="77777777" w:rsidR="00D305CA" w:rsidRPr="00D305CA" w:rsidRDefault="00D305CA" w:rsidP="00D305CA">
            <w:pPr>
              <w:pStyle w:val="NoSpacing"/>
              <w:numPr>
                <w:ilvl w:val="0"/>
                <w:numId w:val="3"/>
              </w:numPr>
              <w:jc w:val="left"/>
              <w:rPr>
                <w:b/>
              </w:rPr>
            </w:pPr>
            <w:proofErr w:type="spellStart"/>
            <w:r w:rsidRPr="00D305CA">
              <w:rPr>
                <w:b/>
                <w:lang w:val="fr-FR"/>
              </w:rPr>
              <w:t>Financing</w:t>
            </w:r>
            <w:proofErr w:type="spellEnd"/>
            <w:r w:rsidRPr="00D305CA">
              <w:rPr>
                <w:b/>
                <w:lang w:val="fr-FR"/>
              </w:rPr>
              <w:t xml:space="preserve"> support </w:t>
            </w:r>
          </w:p>
          <w:p w14:paraId="45F47ADD" w14:textId="77777777" w:rsidR="00D305CA" w:rsidRPr="00D305CA" w:rsidRDefault="00333FA8" w:rsidP="00D305CA">
            <w:pPr>
              <w:pStyle w:val="NoSpacing"/>
              <w:numPr>
                <w:ilvl w:val="1"/>
                <w:numId w:val="3"/>
              </w:numPr>
              <w:jc w:val="left"/>
              <w:rPr>
                <w:b/>
              </w:rPr>
            </w:pPr>
            <w:r>
              <w:t xml:space="preserve">Up to </w:t>
            </w:r>
            <w:r w:rsidRPr="00333FA8">
              <w:rPr>
                <w:b/>
                <w:color w:val="26A465" w:themeColor="accent4"/>
              </w:rPr>
              <w:t>€10</w:t>
            </w:r>
            <w:r w:rsidR="00D305CA" w:rsidRPr="00333FA8">
              <w:rPr>
                <w:b/>
                <w:color w:val="26A465" w:themeColor="accent4"/>
              </w:rPr>
              <w:t>0.000</w:t>
            </w:r>
            <w:r w:rsidR="00D305CA" w:rsidRPr="00333FA8">
              <w:rPr>
                <w:color w:val="26A465" w:themeColor="accent4"/>
              </w:rPr>
              <w:t xml:space="preserve"> </w:t>
            </w:r>
            <w:r w:rsidR="00D305CA" w:rsidRPr="00D305CA">
              <w:t>for 9-12 month project (co-fund</w:t>
            </w:r>
            <w:r>
              <w:t xml:space="preserve">ing between </w:t>
            </w:r>
            <w:proofErr w:type="spellStart"/>
            <w:r>
              <w:t>DigiFed</w:t>
            </w:r>
            <w:proofErr w:type="spellEnd"/>
            <w:r>
              <w:t xml:space="preserve"> and the Digital Challenge Owner</w:t>
            </w:r>
            <w:r w:rsidR="00D305CA" w:rsidRPr="00D305CA">
              <w:t>)</w:t>
            </w:r>
          </w:p>
          <w:p w14:paraId="4F1A525E" w14:textId="77777777" w:rsidR="00D305CA" w:rsidRPr="00D305CA" w:rsidRDefault="00D305CA" w:rsidP="00D305CA">
            <w:pPr>
              <w:pStyle w:val="NoSpacing"/>
              <w:numPr>
                <w:ilvl w:val="1"/>
                <w:numId w:val="3"/>
              </w:numPr>
              <w:jc w:val="left"/>
              <w:rPr>
                <w:b/>
              </w:rPr>
            </w:pPr>
            <w:r w:rsidRPr="00D305CA">
              <w:t>Covering 70% of your project’s declared budget</w:t>
            </w:r>
            <w:r>
              <w:br/>
            </w:r>
          </w:p>
          <w:p w14:paraId="3FD6B112" w14:textId="77777777" w:rsidR="00D305CA" w:rsidRDefault="00D305CA" w:rsidP="00333FA8">
            <w:pPr>
              <w:pStyle w:val="NoSpacing"/>
              <w:ind w:left="720"/>
              <w:jc w:val="left"/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3DFF9" w14:textId="77777777" w:rsidR="00D305CA" w:rsidRDefault="00D305CA" w:rsidP="00D305CA">
            <w:pPr>
              <w:pStyle w:val="Heading3"/>
              <w:outlineLvl w:val="2"/>
            </w:pPr>
            <w:r w:rsidRPr="00D305CA">
              <w:t xml:space="preserve">Applicant’s profile:  </w:t>
            </w:r>
          </w:p>
          <w:p w14:paraId="6EC42487" w14:textId="77777777" w:rsidR="00D305CA" w:rsidRPr="00D305CA" w:rsidRDefault="00D305CA" w:rsidP="00D305CA"/>
          <w:p w14:paraId="75BA3D69" w14:textId="77777777" w:rsidR="00D305CA" w:rsidRPr="00D305CA" w:rsidRDefault="00D305CA" w:rsidP="00142745">
            <w:pPr>
              <w:pStyle w:val="NoSpacing"/>
              <w:jc w:val="left"/>
            </w:pPr>
            <w:r w:rsidRPr="00D305CA">
              <w:t xml:space="preserve">The Digital Challenge targets </w:t>
            </w:r>
            <w:proofErr w:type="spellStart"/>
            <w:r w:rsidRPr="00D305CA">
              <w:t>StatUps</w:t>
            </w:r>
            <w:proofErr w:type="spellEnd"/>
            <w:r w:rsidRPr="00D305CA">
              <w:t xml:space="preserve"> and SMEs with existing customer experience and minimum </w:t>
            </w:r>
            <w:r w:rsidR="00142745">
              <w:t>viable products or services, which can offer</w:t>
            </w:r>
            <w:r w:rsidRPr="00D305CA">
              <w:t xml:space="preserve"> innovative and breakthrough solutions </w:t>
            </w:r>
            <w:r w:rsidR="00142745">
              <w:t xml:space="preserve">that </w:t>
            </w:r>
            <w:r w:rsidRPr="00D305CA">
              <w:t xml:space="preserve">matching </w:t>
            </w:r>
            <w:r w:rsidR="00333FA8">
              <w:t>the Digital Challenge Owners’ needs.</w:t>
            </w:r>
          </w:p>
          <w:p w14:paraId="04D2D46B" w14:textId="77777777" w:rsidR="00D305CA" w:rsidRPr="00D305CA" w:rsidRDefault="00D305CA" w:rsidP="00D305CA">
            <w:pPr>
              <w:pStyle w:val="NoSpacing"/>
            </w:pPr>
          </w:p>
          <w:p w14:paraId="272BB64F" w14:textId="77777777" w:rsidR="00D305CA" w:rsidRPr="00D305CA" w:rsidRDefault="00D305CA" w:rsidP="00142745">
            <w:pPr>
              <w:pStyle w:val="NoSpacing"/>
              <w:jc w:val="left"/>
            </w:pPr>
            <w:r w:rsidRPr="00D305CA">
              <w:t xml:space="preserve">Legal entities established in the member states of the European Union (including their overseas </w:t>
            </w:r>
            <w:r>
              <w:t xml:space="preserve"> d</w:t>
            </w:r>
            <w:r w:rsidRPr="00D305CA">
              <w:t xml:space="preserve">epartments), the </w:t>
            </w:r>
            <w:hyperlink r:id="rId12">
              <w:r w:rsidRPr="00D305CA">
                <w:rPr>
                  <w:rStyle w:val="Hyperlink"/>
                  <w:rFonts w:cstheme="minorBidi"/>
                  <w:sz w:val="18"/>
                </w:rPr>
                <w:t>EU associated countries</w:t>
              </w:r>
            </w:hyperlink>
            <w:r w:rsidRPr="00D305CA">
              <w:t xml:space="preserve"> and the United Kingdom are eligible to apply.</w:t>
            </w:r>
          </w:p>
          <w:p w14:paraId="52FDB955" w14:textId="77777777" w:rsidR="00130CF1" w:rsidRPr="001C70B9" w:rsidRDefault="00130CF1" w:rsidP="00333FA8">
            <w:pPr>
              <w:rPr>
                <w:lang w:val="en-US"/>
              </w:rPr>
            </w:pPr>
          </w:p>
        </w:tc>
      </w:tr>
      <w:tr w:rsidR="004A2360" w14:paraId="4CDF6AE9" w14:textId="77777777" w:rsidTr="004A2360">
        <w:trPr>
          <w:gridAfter w:val="1"/>
          <w:wAfter w:w="129" w:type="dxa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68A2B" w14:textId="77777777" w:rsidR="00B04670" w:rsidRDefault="00B04670" w:rsidP="00333FA8">
            <w:pPr>
              <w:pStyle w:val="NoSpacing"/>
              <w:ind w:hanging="2"/>
            </w:pPr>
          </w:p>
        </w:tc>
      </w:tr>
    </w:tbl>
    <w:p w14:paraId="32155DF0" w14:textId="77777777" w:rsidR="004A2360" w:rsidRDefault="004A2360" w:rsidP="00D305CA"/>
    <w:p w14:paraId="78C18C3D" w14:textId="77777777" w:rsidR="00333FA8" w:rsidRDefault="00333FA8" w:rsidP="004A2360">
      <w:pPr>
        <w:pStyle w:val="Heading3"/>
      </w:pPr>
    </w:p>
    <w:p w14:paraId="342DE803" w14:textId="77777777" w:rsidR="00333FA8" w:rsidRDefault="00333FA8" w:rsidP="004A2360">
      <w:pPr>
        <w:pStyle w:val="Heading3"/>
      </w:pPr>
    </w:p>
    <w:p w14:paraId="602A8BA3" w14:textId="77777777" w:rsidR="00333FA8" w:rsidRDefault="00333FA8" w:rsidP="004A2360">
      <w:pPr>
        <w:pStyle w:val="Heading3"/>
      </w:pPr>
    </w:p>
    <w:p w14:paraId="5B3BD02B" w14:textId="77777777" w:rsidR="00333FA8" w:rsidRDefault="00333FA8" w:rsidP="004A2360">
      <w:pPr>
        <w:pStyle w:val="Heading3"/>
      </w:pPr>
    </w:p>
    <w:p w14:paraId="20ADE74D" w14:textId="77777777" w:rsidR="00333FA8" w:rsidRDefault="00333FA8" w:rsidP="004A2360">
      <w:pPr>
        <w:pStyle w:val="Heading3"/>
      </w:pPr>
    </w:p>
    <w:p w14:paraId="4A8F3B1B" w14:textId="77777777" w:rsidR="00333FA8" w:rsidRDefault="00333FA8" w:rsidP="004A2360">
      <w:pPr>
        <w:pStyle w:val="Heading3"/>
      </w:pPr>
    </w:p>
    <w:p w14:paraId="73DB553F" w14:textId="77777777" w:rsidR="00333FA8" w:rsidRDefault="00333FA8" w:rsidP="004A2360">
      <w:pPr>
        <w:pStyle w:val="Heading3"/>
      </w:pPr>
    </w:p>
    <w:p w14:paraId="406234F1" w14:textId="77777777" w:rsidR="00333FA8" w:rsidRDefault="00333FA8" w:rsidP="004A2360">
      <w:pPr>
        <w:pStyle w:val="Heading3"/>
      </w:pPr>
    </w:p>
    <w:p w14:paraId="1295E07D" w14:textId="77777777" w:rsidR="00333FA8" w:rsidRDefault="00333FA8" w:rsidP="004A2360">
      <w:pPr>
        <w:pStyle w:val="Heading3"/>
      </w:pPr>
    </w:p>
    <w:p w14:paraId="1AD1D435" w14:textId="77777777" w:rsidR="00333FA8" w:rsidRDefault="00333FA8" w:rsidP="004A2360">
      <w:pPr>
        <w:pStyle w:val="Heading3"/>
      </w:pPr>
    </w:p>
    <w:p w14:paraId="7EC6C2F3" w14:textId="77777777" w:rsidR="00333FA8" w:rsidRDefault="00333FA8" w:rsidP="004A2360">
      <w:pPr>
        <w:pStyle w:val="Heading3"/>
      </w:pPr>
    </w:p>
    <w:p w14:paraId="2A31F258" w14:textId="77777777" w:rsidR="00333FA8" w:rsidRDefault="00333FA8" w:rsidP="004A2360">
      <w:pPr>
        <w:pStyle w:val="Heading3"/>
      </w:pPr>
    </w:p>
    <w:p w14:paraId="592ADC6E" w14:textId="77777777" w:rsidR="00333FA8" w:rsidRDefault="00333FA8" w:rsidP="004A2360">
      <w:pPr>
        <w:pStyle w:val="Heading3"/>
      </w:pPr>
    </w:p>
    <w:p w14:paraId="5C574638" w14:textId="77777777" w:rsidR="00333FA8" w:rsidRDefault="00333FA8" w:rsidP="004A2360">
      <w:pPr>
        <w:pStyle w:val="Heading3"/>
      </w:pPr>
    </w:p>
    <w:p w14:paraId="1B2DBF84" w14:textId="77777777" w:rsidR="00333FA8" w:rsidRDefault="00333FA8" w:rsidP="004A2360">
      <w:pPr>
        <w:pStyle w:val="Heading3"/>
      </w:pPr>
    </w:p>
    <w:p w14:paraId="4518F761" w14:textId="77777777" w:rsidR="00333FA8" w:rsidRDefault="00333FA8" w:rsidP="004A2360">
      <w:pPr>
        <w:pStyle w:val="Heading3"/>
      </w:pPr>
    </w:p>
    <w:p w14:paraId="7E3C24D4" w14:textId="77777777" w:rsidR="002A1CCB" w:rsidRPr="00B0513F" w:rsidRDefault="002A1CCB" w:rsidP="00B0513F">
      <w:pPr>
        <w:jc w:val="both"/>
        <w:rPr>
          <w:sz w:val="20"/>
          <w:szCs w:val="20"/>
        </w:rPr>
      </w:pPr>
    </w:p>
    <w:p w14:paraId="645DD745" w14:textId="31EC71D2" w:rsidR="00333FA8" w:rsidRDefault="009E6503" w:rsidP="00333FA8">
      <w:pPr>
        <w:pStyle w:val="Heading3"/>
        <w:spacing w:before="240"/>
      </w:pPr>
      <w:r>
        <w:rPr>
          <w:noProof/>
          <w:sz w:val="20"/>
          <w:szCs w:val="20"/>
          <w:lang w:val="sl-SI" w:eastAsia="sl-SI"/>
        </w:rPr>
        <w:lastRenderedPageBreak/>
        <w:drawing>
          <wp:anchor distT="0" distB="0" distL="114300" distR="114300" simplePos="0" relativeHeight="251698176" behindDoc="1" locked="0" layoutInCell="1" allowOverlap="1" wp14:anchorId="4A8669A6" wp14:editId="218FD45B">
            <wp:simplePos x="0" y="0"/>
            <wp:positionH relativeFrom="column">
              <wp:posOffset>3706170</wp:posOffset>
            </wp:positionH>
            <wp:positionV relativeFrom="paragraph">
              <wp:posOffset>-3174</wp:posOffset>
            </wp:positionV>
            <wp:extent cx="2511750" cy="7829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giFed-DC-OC3-timelinejp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808" cy="785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FA8" w:rsidRPr="001404D2">
        <w:t>Application timeline</w:t>
      </w:r>
      <w:r w:rsidR="00333FA8">
        <w:t xml:space="preserve">: </w:t>
      </w:r>
    </w:p>
    <w:p w14:paraId="7F184E73" w14:textId="77777777" w:rsidR="00B0513F" w:rsidRPr="00B0513F" w:rsidRDefault="009E6503" w:rsidP="00333FA8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272BD" wp14:editId="158881AC">
                <wp:simplePos x="0" y="0"/>
                <wp:positionH relativeFrom="column">
                  <wp:posOffset>1804670</wp:posOffset>
                </wp:positionH>
                <wp:positionV relativeFrom="paragraph">
                  <wp:posOffset>227964</wp:posOffset>
                </wp:positionV>
                <wp:extent cx="2571750" cy="933450"/>
                <wp:effectExtent l="0" t="0" r="19050" b="19050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0" cy="933450"/>
                        </a:xfrm>
                        <a:prstGeom prst="bentConnector3">
                          <a:avLst>
                            <a:gd name="adj1" fmla="val 33082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C58F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142.1pt;margin-top:17.95pt;width:202.5pt;height:73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1VBwIAAF0EAAAOAAAAZHJzL2Uyb0RvYy54bWysVMGO0zAQvSPxD5bvNGnD0t2q6R66LBwQ&#10;VAvs3XHsxsj2WLZp0r9n7KRhAXFYxMXyxDNv3ntjZ3s7GE1OwgcFtqbLRUmJsBxaZY81/frl/tU1&#10;JSEy2zINVtT0LAK93b18se3dRqygA90KTxDEhk3vatrF6DZFEXgnDAsLcMLioQRvWMTQH4vWsx7R&#10;jS5WZfmm6MG3zgMXIeDXu/GQ7jK+lILHT1IGEYmuKXKLefV5bdJa7LZsc/TMdYpPNNg/sDBMWWw6&#10;Q92xyMh3r/6AMop7CCDjgoMpQErFRdaAapblb2o+d8yJrAXNCW62Kfw/WP7xdPBEtTi7G0osMzij&#10;t7qBnuzBWrQPPMETtKl3YYPZe3vwUxTcwSfNg/SGSK3ce0ShefeYdukMFZIh232e7RZDJBw/rq7W&#10;y/UVToXj2U1VvcY9QhcjYqp2PsR3AgxJm5o2wsaZVpXx2elDiNn4dmLP2m+JhNE4xxPTpKrK69WE&#10;O2VjhwtyKtWW9El/if1THECr9l5pnQN/bPbaE4RCAeW63F9IPklDQG2RefJodCXv4lmLscGDkGgy&#10;ah5dyddbzLCMc1S2nEhqi9mpTCKFuXCilt7F3wqn/FQq8tV/TvFckTuDjXOxURb8aMyv3eNwoSzH&#10;/IsDo+5kQQPtOd+XbA3e4Tze6b2lR/I0zuU//wq7HwAAAP//AwBQSwMEFAAGAAgAAAAhAM4XfvDe&#10;AAAACgEAAA8AAABkcnMvZG93bnJldi54bWxMj01PwzAMhu9I/IfISNxYSmFVWppOE+LjzDbuXpu1&#10;3RqnbbKt49fjneBo+9Hr580Xk+3EyYy+daThcRaBMFS6qqVaw2b9/qBA+IBUYefIaLgYD4vi9ibH&#10;rHJn+jKnVagFh5DPUEMTQp9J6cvGWPQz1xvi286NFgOPYy2rEc8cbjsZR1EiLbbEHxrszWtjysPq&#10;aDV8yjnSMHx/TPvN2/rnooZdu0y0vr+bli8ggpnCHwxXfVaHgp227kiVF52GWD3HjGp4mqcgGEhU&#10;yostkypOQRa5/F+h+AUAAP//AwBQSwECLQAUAAYACAAAACEAtoM4kv4AAADhAQAAEwAAAAAAAAAA&#10;AAAAAAAAAAAAW0NvbnRlbnRfVHlwZXNdLnhtbFBLAQItABQABgAIAAAAIQA4/SH/1gAAAJQBAAAL&#10;AAAAAAAAAAAAAAAAAC8BAABfcmVscy8ucmVsc1BLAQItABQABgAIAAAAIQApyb1VBwIAAF0EAAAO&#10;AAAAAAAAAAAAAAAAAC4CAABkcnMvZTJvRG9jLnhtbFBLAQItABQABgAIAAAAIQDOF37w3gAAAAoB&#10;AAAPAAAAAAAAAAAAAAAAAGEEAABkcnMvZG93bnJldi54bWxQSwUGAAAAAAQABADzAAAAbAUAAAAA&#10;" adj="7146" strokecolor="#0070c0" strokeweight="1.5pt"/>
            </w:pict>
          </mc:Fallback>
        </mc:AlternateContent>
      </w:r>
      <w:r w:rsidR="00333FA8" w:rsidRPr="00B0513F"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30E36220" wp14:editId="1E3839C6">
                <wp:simplePos x="0" y="0"/>
                <wp:positionH relativeFrom="margin">
                  <wp:posOffset>0</wp:posOffset>
                </wp:positionH>
                <wp:positionV relativeFrom="paragraph">
                  <wp:posOffset>111125</wp:posOffset>
                </wp:positionV>
                <wp:extent cx="2372360" cy="866775"/>
                <wp:effectExtent l="0" t="0" r="0" b="9525"/>
                <wp:wrapNone/>
                <wp:docPr id="1065" name="Rectangle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E1F66" w14:textId="77777777" w:rsidR="00333FA8" w:rsidRDefault="00B0513F" w:rsidP="00333FA8">
                            <w:pPr>
                              <w:spacing w:after="0" w:line="240" w:lineRule="auto"/>
                              <w:ind w:hanging="2"/>
                              <w:rPr>
                                <w:rFonts w:eastAsia="Calibri" w:cs="Calibri"/>
                                <w:b/>
                                <w:szCs w:val="18"/>
                              </w:rPr>
                            </w:pPr>
                            <w:r w:rsidRPr="00333FA8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>Launch of the Digital Challenge</w:t>
                            </w:r>
                          </w:p>
                          <w:p w14:paraId="771764EB" w14:textId="77777777" w:rsidR="00B0513F" w:rsidRPr="00333FA8" w:rsidRDefault="00333FA8" w:rsidP="00333FA8">
                            <w:pPr>
                              <w:spacing w:after="0" w:line="240" w:lineRule="auto"/>
                              <w:ind w:hanging="2"/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</w:pPr>
                            <w:r w:rsidRPr="00333FA8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>Open</w:t>
                            </w:r>
                            <w:r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>Call</w:t>
                            </w:r>
                            <w:r w:rsidR="00B0513F" w:rsidRPr="00333FA8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 –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 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>June, 9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 xml:space="preserve"> </w:t>
                            </w:r>
                          </w:p>
                          <w:p w14:paraId="5787758B" w14:textId="77777777" w:rsidR="00B0513F" w:rsidRPr="00333FA8" w:rsidRDefault="00333FA8" w:rsidP="00333FA8">
                            <w:pPr>
                              <w:spacing w:after="0" w:line="240" w:lineRule="auto"/>
                              <w:ind w:hanging="2"/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</w:pPr>
                            <w:r w:rsidRPr="00333FA8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Digital Challenge Webinar – 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>June, 17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 xml:space="preserve"> </w:t>
                            </w:r>
                          </w:p>
                          <w:p w14:paraId="02B53E2D" w14:textId="77777777" w:rsidR="00333FA8" w:rsidRPr="00333FA8" w:rsidRDefault="00333FA8" w:rsidP="00333FA8">
                            <w:pPr>
                              <w:spacing w:after="0"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  <w:r w:rsidRPr="00333FA8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Q&amp;A session – 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>June, 23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6220" id="Rectangle 1065" o:spid="_x0000_s1026" style="position:absolute;left:0;text-align:left;margin-left:0;margin-top:8.75pt;width:186.8pt;height: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TayAEAAHoDAAAOAAAAZHJzL2Uyb0RvYy54bWysU8tu2zAQvBfoPxC815KV2E4Fy0HRwEWB&#10;oDWa9gPWFGkR4Kskbcl/3yWlOG5zC3qh9qXlzOxyfT9oRU7cB2lNQ+ezkhJumG2lOTT018/thztK&#10;QgTTgrKGN/TMA73fvH+37l3NK9tZ1XJPsIkJde8a2sXo6qIIrOMawsw6bjAprNcQ0fWHovXQY3et&#10;iqosl0Vvfeu8ZTwEjD6MSbrJ/YXgLH4XIvBIVEMRW8ynz+c+ncVmDfXBg+skm2DAG1BokAYvvbR6&#10;gAjk6OWrVloyb4MVccasLqwQkvHMAdnMy3/YPHXgeOaC4gR3kSn8v7bs22nniWxxduVyQYkBjVP6&#10;gbqBOShOchRF6l2osfbJ7fzkBTQT40F4nb7IhQxZ2PNFWD5EwjBY3ayqmyXqzzB3t1yuVoukfPHy&#10;t/MhfuFWk2Q01COArCecHkMcS59L0mXGbqVSGIdamb8C2DNFigR4hJisOOyHCffetmekHBzbSrzr&#10;EULcgcehzynpcREaGn4fwXNK1FeDSn+c31YoTMzO7WJVIg1/ndlfZ8CwzuJ+RUpG83PM2zZi/HSM&#10;VsjMJ6EaoUxgccBZkWkZ0wZd+7nq5cls/gAAAP//AwBQSwMEFAAGAAgAAAAhAMkksZzaAAAABwEA&#10;AA8AAABkcnMvZG93bnJldi54bWxMj8FOwzAQRO9I/IO1SNyoXdqkKMSpEIIDR1IOHN14SSLsdWQ7&#10;bfr3LCc4zsxq5m29X7wTJ4xpDKRhvVIgkLpgR+o1fBxe7x5ApGzIGhcINVwwwb65vqpNZcOZ3vHU&#10;5l5wCaXKaBhyniopUzegN2kVJiTOvkL0JrOMvbTRnLncO3mvVCm9GYkXBjPh84Dddzt7DRM6O7tt&#10;qz47+RJpXb4d5KXQ+vZmeXoEkXHJf8fwi8/o0DDTMcxkk3Aa+JHM7q4AwelmtylBHNkotgpkU8v/&#10;/M0PAAAA//8DAFBLAQItABQABgAIAAAAIQC2gziS/gAAAOEBAAATAAAAAAAAAAAAAAAAAAAAAABb&#10;Q29udGVudF9UeXBlc10ueG1sUEsBAi0AFAAGAAgAAAAhADj9If/WAAAAlAEAAAsAAAAAAAAAAAAA&#10;AAAALwEAAF9yZWxzLy5yZWxzUEsBAi0AFAAGAAgAAAAhAFY+tNrIAQAAegMAAA4AAAAAAAAAAAAA&#10;AAAALgIAAGRycy9lMm9Eb2MueG1sUEsBAi0AFAAGAAgAAAAhAMkksZzaAAAABwEAAA8AAAAAAAAA&#10;AAAAAAAAIgQAAGRycy9kb3ducmV2LnhtbFBLBQYAAAAABAAEAPMAAAApBQAAAAA=&#10;" filled="f" stroked="f">
                <v:textbox inset="2.53958mm,1.2694mm,2.53958mm,1.2694mm">
                  <w:txbxContent>
                    <w:p w14:paraId="534E1F66" w14:textId="77777777" w:rsidR="00333FA8" w:rsidRDefault="00B0513F" w:rsidP="00333FA8">
                      <w:pPr>
                        <w:spacing w:after="0" w:line="240" w:lineRule="auto"/>
                        <w:ind w:hanging="2"/>
                        <w:rPr>
                          <w:rFonts w:eastAsia="Calibri" w:cs="Calibri"/>
                          <w:b/>
                          <w:szCs w:val="18"/>
                        </w:rPr>
                      </w:pPr>
                      <w:r w:rsidRPr="00333FA8">
                        <w:rPr>
                          <w:rFonts w:eastAsia="Calibri" w:cs="Calibri"/>
                          <w:b/>
                          <w:szCs w:val="18"/>
                        </w:rPr>
                        <w:t>Launch of the Digital Challenge</w:t>
                      </w:r>
                    </w:p>
                    <w:p w14:paraId="771764EB" w14:textId="77777777" w:rsidR="00B0513F" w:rsidRPr="00333FA8" w:rsidRDefault="00333FA8" w:rsidP="00333FA8">
                      <w:pPr>
                        <w:spacing w:after="0" w:line="240" w:lineRule="auto"/>
                        <w:ind w:hanging="2"/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</w:pPr>
                      <w:r w:rsidRPr="00333FA8">
                        <w:rPr>
                          <w:rFonts w:eastAsia="Calibri" w:cs="Calibri"/>
                          <w:b/>
                          <w:szCs w:val="18"/>
                        </w:rPr>
                        <w:t>Open</w:t>
                      </w:r>
                      <w:r>
                        <w:rPr>
                          <w:rFonts w:eastAsia="Calibri" w:cs="Calibri"/>
                          <w:b/>
                          <w:szCs w:val="18"/>
                        </w:rPr>
                        <w:t xml:space="preserve"> </w:t>
                      </w:r>
                      <w:r w:rsidRPr="00333FA8">
                        <w:rPr>
                          <w:rFonts w:eastAsia="Calibri" w:cs="Calibri"/>
                          <w:b/>
                          <w:szCs w:val="18"/>
                        </w:rPr>
                        <w:t>Call</w:t>
                      </w:r>
                      <w:r w:rsidR="00B0513F" w:rsidRPr="00333FA8">
                        <w:rPr>
                          <w:rFonts w:eastAsia="Calibri" w:cs="Calibri"/>
                          <w:b/>
                          <w:szCs w:val="18"/>
                        </w:rPr>
                        <w:t xml:space="preserve"> –</w:t>
                      </w:r>
                      <w:r w:rsidRPr="00333FA8">
                        <w:rPr>
                          <w:rFonts w:eastAsia="Calibri" w:cs="Calibri"/>
                          <w:b/>
                          <w:szCs w:val="18"/>
                        </w:rPr>
                        <w:t xml:space="preserve"> 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>June, 9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  <w:vertAlign w:val="superscript"/>
                        </w:rPr>
                        <w:t>th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 xml:space="preserve"> </w:t>
                      </w:r>
                    </w:p>
                    <w:p w14:paraId="5787758B" w14:textId="77777777" w:rsidR="00B0513F" w:rsidRPr="00333FA8" w:rsidRDefault="00333FA8" w:rsidP="00333FA8">
                      <w:pPr>
                        <w:spacing w:after="0" w:line="240" w:lineRule="auto"/>
                        <w:ind w:hanging="2"/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</w:pPr>
                      <w:r w:rsidRPr="00333FA8">
                        <w:rPr>
                          <w:rFonts w:eastAsia="Calibri" w:cs="Calibri"/>
                          <w:b/>
                          <w:szCs w:val="18"/>
                        </w:rPr>
                        <w:t xml:space="preserve">Digital Challenge Webinar – 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>June, 17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  <w:vertAlign w:val="superscript"/>
                        </w:rPr>
                        <w:t>th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 xml:space="preserve"> </w:t>
                      </w:r>
                    </w:p>
                    <w:p w14:paraId="02B53E2D" w14:textId="77777777" w:rsidR="00333FA8" w:rsidRPr="00333FA8" w:rsidRDefault="00333FA8" w:rsidP="00333FA8">
                      <w:pPr>
                        <w:spacing w:after="0" w:line="240" w:lineRule="auto"/>
                        <w:ind w:hanging="2"/>
                        <w:rPr>
                          <w:szCs w:val="18"/>
                        </w:rPr>
                      </w:pPr>
                      <w:r w:rsidRPr="00333FA8">
                        <w:rPr>
                          <w:rFonts w:eastAsia="Calibri" w:cs="Calibri"/>
                          <w:b/>
                          <w:szCs w:val="18"/>
                        </w:rPr>
                        <w:t xml:space="preserve">Q&amp;A session – 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>June, 23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  <w:vertAlign w:val="superscript"/>
                        </w:rPr>
                        <w:t>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86908E" w14:textId="77777777" w:rsidR="00B0513F" w:rsidRPr="00B0513F" w:rsidRDefault="00B0513F" w:rsidP="00B0513F">
      <w:pPr>
        <w:spacing w:line="276" w:lineRule="auto"/>
        <w:ind w:hanging="2"/>
        <w:jc w:val="both"/>
        <w:rPr>
          <w:sz w:val="20"/>
          <w:szCs w:val="20"/>
        </w:rPr>
      </w:pPr>
    </w:p>
    <w:p w14:paraId="5F647E50" w14:textId="77777777" w:rsidR="00B0513F" w:rsidRPr="00B0513F" w:rsidRDefault="00B0513F" w:rsidP="00B0513F">
      <w:pPr>
        <w:spacing w:line="276" w:lineRule="auto"/>
        <w:ind w:hanging="2"/>
        <w:jc w:val="both"/>
        <w:rPr>
          <w:sz w:val="20"/>
          <w:szCs w:val="20"/>
        </w:rPr>
      </w:pPr>
    </w:p>
    <w:p w14:paraId="2D4E9E07" w14:textId="77777777" w:rsidR="00B0513F" w:rsidRPr="00B0513F" w:rsidRDefault="00B0513F" w:rsidP="00B0513F">
      <w:pPr>
        <w:spacing w:line="276" w:lineRule="auto"/>
        <w:ind w:hanging="2"/>
        <w:jc w:val="both"/>
        <w:rPr>
          <w:sz w:val="20"/>
          <w:szCs w:val="20"/>
        </w:rPr>
      </w:pPr>
      <w:r w:rsidRPr="00B0513F"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6E0D13BB" wp14:editId="06BACC9F">
                <wp:simplePos x="0" y="0"/>
                <wp:positionH relativeFrom="margin">
                  <wp:posOffset>-3548</wp:posOffset>
                </wp:positionH>
                <wp:positionV relativeFrom="paragraph">
                  <wp:posOffset>217623</wp:posOffset>
                </wp:positionV>
                <wp:extent cx="2760345" cy="978804"/>
                <wp:effectExtent l="0" t="0" r="0" b="0"/>
                <wp:wrapNone/>
                <wp:docPr id="1075" name="Rectangle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978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91BC1" w14:textId="77777777" w:rsidR="00B0513F" w:rsidRPr="00333FA8" w:rsidRDefault="00333FA8" w:rsidP="00333FA8">
                            <w:pPr>
                              <w:spacing w:after="0" w:line="275" w:lineRule="auto"/>
                              <w:ind w:hanging="2"/>
                              <w:rPr>
                                <w:rFonts w:eastAsia="Calibri" w:cs="Calibri"/>
                                <w:b/>
                                <w:color w:val="26A465" w:themeColor="accent4"/>
                                <w:sz w:val="16"/>
                                <w:szCs w:val="18"/>
                              </w:rPr>
                            </w:pPr>
                            <w:r w:rsidRPr="00333FA8">
                              <w:rPr>
                                <w:rFonts w:eastAsia="Calibri" w:cs="Calibri"/>
                                <w:b/>
                                <w:sz w:val="16"/>
                                <w:szCs w:val="18"/>
                              </w:rPr>
                              <w:t>Pre-selection</w:t>
                            </w:r>
                            <w:r w:rsidR="00B0513F" w:rsidRPr="00333FA8">
                              <w:rPr>
                                <w:rFonts w:eastAsia="Calibri" w:cs="Calibri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sz w:val="16"/>
                                <w:szCs w:val="18"/>
                              </w:rPr>
                              <w:t xml:space="preserve">– 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 w:val="16"/>
                                <w:szCs w:val="18"/>
                              </w:rPr>
                              <w:t>July, 16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 w:val="16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14:paraId="099A776F" w14:textId="77777777" w:rsidR="00333FA8" w:rsidRPr="00333FA8" w:rsidRDefault="00333FA8" w:rsidP="00333FA8">
                            <w:pPr>
                              <w:spacing w:after="0" w:line="275" w:lineRule="auto"/>
                              <w:ind w:hanging="2"/>
                              <w:rPr>
                                <w:rFonts w:eastAsia="Calibri" w:cs="Calibri"/>
                                <w:b/>
                                <w:color w:val="26A465" w:themeColor="accent4"/>
                                <w:sz w:val="16"/>
                                <w:szCs w:val="18"/>
                              </w:rPr>
                            </w:pPr>
                            <w:r w:rsidRPr="00333FA8">
                              <w:rPr>
                                <w:rFonts w:eastAsia="Calibri" w:cs="Calibri"/>
                                <w:b/>
                                <w:sz w:val="16"/>
                                <w:szCs w:val="18"/>
                              </w:rPr>
                              <w:t>Digital Challenge Discovery webinar with the DCOs</w:t>
                            </w:r>
                            <w:r>
                              <w:rPr>
                                <w:rFonts w:eastAsia="Calibri" w:cs="Calibri"/>
                                <w:b/>
                                <w:sz w:val="16"/>
                                <w:szCs w:val="18"/>
                              </w:rPr>
                              <w:t xml:space="preserve"> – 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 w:val="16"/>
                                <w:szCs w:val="18"/>
                              </w:rPr>
                              <w:t>August</w:t>
                            </w:r>
                          </w:p>
                          <w:p w14:paraId="05E49945" w14:textId="77777777" w:rsidR="00B0513F" w:rsidRPr="00333FA8" w:rsidRDefault="00B0513F" w:rsidP="00333FA8">
                            <w:pPr>
                              <w:spacing w:after="0" w:line="275" w:lineRule="auto"/>
                              <w:ind w:hanging="2"/>
                              <w:rPr>
                                <w:color w:val="2A388F" w:themeColor="accent1"/>
                                <w:sz w:val="16"/>
                                <w:szCs w:val="18"/>
                              </w:rPr>
                            </w:pPr>
                            <w:r w:rsidRPr="00333FA8">
                              <w:rPr>
                                <w:rFonts w:eastAsia="Calibri" w:cs="Calibri"/>
                                <w:i/>
                                <w:color w:val="2A388F" w:themeColor="accent1"/>
                                <w:sz w:val="16"/>
                                <w:szCs w:val="18"/>
                              </w:rPr>
                              <w:t>A Signature of a NDA is required</w:t>
                            </w:r>
                          </w:p>
                          <w:p w14:paraId="2DD8AB88" w14:textId="77777777" w:rsidR="00B0513F" w:rsidRPr="00B0513F" w:rsidRDefault="00B0513F" w:rsidP="00B0513F">
                            <w:pPr>
                              <w:spacing w:line="275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  <w:p w14:paraId="6C395479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  <w:p w14:paraId="6E6A9E84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13BB" id="Rectangle 1075" o:spid="_x0000_s1027" style="position:absolute;left:0;text-align:left;margin-left:-.3pt;margin-top:17.15pt;width:217.35pt;height:77.0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psyQEAAIEDAAAOAAAAZHJzL2Uyb0RvYy54bWysU9uO2jAQfa/Uf7D8Xhwou7ARYVV1RVVp&#10;1aJu+wGDYxNLvtU2JPx9xw4LtH2r+mLmxsw5Zyarx8FochQhKmcbOp1UlAjLXavsvqE/vm/eLSmJ&#10;CWwL2lnR0JOI9HH99s2q97WYuc7pVgSCTWyse9/QLiVfMxZ5JwzEifPCYlK6YCChG/asDdBjd6PZ&#10;rKruWe9C64PjIkaMPo1Jui79pRQ8fZUyikR0QxFbKm8o7y6/bL2Ceh/Ad4qfYcA/oDCgLA69tHqC&#10;BOQQ1F+tjOLBRSfThDvDnJSKi8IB2UyrP9i8dOBF4YLiRH+RKf6/tvzLcRuIanF31eKOEgsGt/QN&#10;dQO714KUKIrU+1hj7YvfhrMX0cyMBxlM/kUuZCjCni7CiiERjsHZ4r56P8f2HHMPi+Wymmfl2fXf&#10;PsT0SThDstHQgACKnnB8jmksfS3Jw6zbKK0xDrW2vwWwZ46wDHiEmK007IaRZZ6bIzvXnpB59Hyj&#10;cOQzxLSFgLufUtLjPTQ0/jxAEJTozxYFf5jOZ0ggFWd+t6jwmsJtZnebAcs7h2eWKBnNj6kc3Qj1&#10;wyE5qQqtK5QzZtxzEeZ8k/mQbv1Sdf1y1r8AAAD//wMAUEsDBBQABgAIAAAAIQB5aJkM2wAAAAgB&#10;AAAPAAAAZHJzL2Rvd25yZXYueG1sTI8xT8MwEIV3JP6DdUhsrRNioiiNUyEEAyNpB0Y3PpKo9jmy&#10;nTb995gJxtP79N53zX61hl3Qh8mRhHybAUPqnZ5okHA8vG8qYCEq0so4Qgk3DLBv7+8aVWt3pU+8&#10;dHFgqYRCrSSMMc4156Ef0aqwdTNSyr6dtyqm0w9ce3VN5dbwpywruVUTpYVRzfg6Yn/uFithRqMX&#10;I7rsq+dvnvLy48Bvz1I+PqwvO2AR1/gHw69+Uoc2OZ3cQjowI2FTJlBCIQpgKRaFyIGdEldVAnjb&#10;8P8PtD8AAAD//wMAUEsBAi0AFAAGAAgAAAAhALaDOJL+AAAA4QEAABMAAAAAAAAAAAAAAAAAAAAA&#10;AFtDb250ZW50X1R5cGVzXS54bWxQSwECLQAUAAYACAAAACEAOP0h/9YAAACUAQAACwAAAAAAAAAA&#10;AAAAAAAvAQAAX3JlbHMvLnJlbHNQSwECLQAUAAYACAAAACEAQ8OabMkBAACBAwAADgAAAAAAAAAA&#10;AAAAAAAuAgAAZHJzL2Uyb0RvYy54bWxQSwECLQAUAAYACAAAACEAeWiZDNsAAAAIAQAADwAAAAAA&#10;AAAAAAAAAAAjBAAAZHJzL2Rvd25yZXYueG1sUEsFBgAAAAAEAAQA8wAAACsFAAAAAA==&#10;" filled="f" stroked="f">
                <v:textbox inset="2.53958mm,1.2694mm,2.53958mm,1.2694mm">
                  <w:txbxContent>
                    <w:p w14:paraId="03A91BC1" w14:textId="77777777" w:rsidR="00B0513F" w:rsidRPr="00333FA8" w:rsidRDefault="00333FA8" w:rsidP="00333FA8">
                      <w:pPr>
                        <w:spacing w:after="0" w:line="275" w:lineRule="auto"/>
                        <w:ind w:hanging="2"/>
                        <w:rPr>
                          <w:rFonts w:eastAsia="Calibri" w:cs="Calibri"/>
                          <w:b/>
                          <w:color w:val="26A465" w:themeColor="accent4"/>
                          <w:sz w:val="16"/>
                          <w:szCs w:val="18"/>
                        </w:rPr>
                      </w:pPr>
                      <w:r w:rsidRPr="00333FA8">
                        <w:rPr>
                          <w:rFonts w:eastAsia="Calibri" w:cs="Calibri"/>
                          <w:b/>
                          <w:sz w:val="16"/>
                          <w:szCs w:val="18"/>
                        </w:rPr>
                        <w:t>Pre-selection</w:t>
                      </w:r>
                      <w:r w:rsidR="00B0513F" w:rsidRPr="00333FA8">
                        <w:rPr>
                          <w:rFonts w:eastAsia="Calibri" w:cs="Calibri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Pr="00333FA8">
                        <w:rPr>
                          <w:rFonts w:eastAsia="Calibri" w:cs="Calibri"/>
                          <w:b/>
                          <w:sz w:val="16"/>
                          <w:szCs w:val="18"/>
                        </w:rPr>
                        <w:t xml:space="preserve">– 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 w:val="16"/>
                          <w:szCs w:val="18"/>
                        </w:rPr>
                        <w:t>July, 16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 w:val="16"/>
                          <w:szCs w:val="18"/>
                          <w:vertAlign w:val="superscript"/>
                        </w:rPr>
                        <w:t>th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 w:val="16"/>
                          <w:szCs w:val="18"/>
                        </w:rPr>
                        <w:t xml:space="preserve"> </w:t>
                      </w:r>
                    </w:p>
                    <w:p w14:paraId="099A776F" w14:textId="77777777" w:rsidR="00333FA8" w:rsidRPr="00333FA8" w:rsidRDefault="00333FA8" w:rsidP="00333FA8">
                      <w:pPr>
                        <w:spacing w:after="0" w:line="275" w:lineRule="auto"/>
                        <w:ind w:hanging="2"/>
                        <w:rPr>
                          <w:rFonts w:eastAsia="Calibri" w:cs="Calibri"/>
                          <w:b/>
                          <w:color w:val="26A465" w:themeColor="accent4"/>
                          <w:sz w:val="16"/>
                          <w:szCs w:val="18"/>
                        </w:rPr>
                      </w:pPr>
                      <w:r w:rsidRPr="00333FA8">
                        <w:rPr>
                          <w:rFonts w:eastAsia="Calibri" w:cs="Calibri"/>
                          <w:b/>
                          <w:sz w:val="16"/>
                          <w:szCs w:val="18"/>
                        </w:rPr>
                        <w:t>Digital Challenge Discovery webinar with the DCOs</w:t>
                      </w:r>
                      <w:r>
                        <w:rPr>
                          <w:rFonts w:eastAsia="Calibri" w:cs="Calibri"/>
                          <w:b/>
                          <w:sz w:val="16"/>
                          <w:szCs w:val="18"/>
                        </w:rPr>
                        <w:t xml:space="preserve"> – 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 w:val="16"/>
                          <w:szCs w:val="18"/>
                        </w:rPr>
                        <w:t>August</w:t>
                      </w:r>
                    </w:p>
                    <w:p w14:paraId="05E49945" w14:textId="77777777" w:rsidR="00B0513F" w:rsidRPr="00333FA8" w:rsidRDefault="00B0513F" w:rsidP="00333FA8">
                      <w:pPr>
                        <w:spacing w:after="0" w:line="275" w:lineRule="auto"/>
                        <w:ind w:hanging="2"/>
                        <w:rPr>
                          <w:color w:val="2A388F" w:themeColor="accent1"/>
                          <w:sz w:val="16"/>
                          <w:szCs w:val="18"/>
                        </w:rPr>
                      </w:pPr>
                      <w:r w:rsidRPr="00333FA8">
                        <w:rPr>
                          <w:rFonts w:eastAsia="Calibri" w:cs="Calibri"/>
                          <w:i/>
                          <w:color w:val="2A388F" w:themeColor="accent1"/>
                          <w:sz w:val="16"/>
                          <w:szCs w:val="18"/>
                        </w:rPr>
                        <w:t>A Signature of a NDA is required</w:t>
                      </w:r>
                    </w:p>
                    <w:p w14:paraId="2DD8AB88" w14:textId="77777777" w:rsidR="00B0513F" w:rsidRPr="00B0513F" w:rsidRDefault="00B0513F" w:rsidP="00B0513F">
                      <w:pPr>
                        <w:spacing w:line="275" w:lineRule="auto"/>
                        <w:ind w:hanging="2"/>
                        <w:rPr>
                          <w:szCs w:val="18"/>
                        </w:rPr>
                      </w:pPr>
                    </w:p>
                    <w:p w14:paraId="6C395479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  <w:p w14:paraId="6E6A9E84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1139A7" w14:textId="77777777" w:rsidR="00B0513F" w:rsidRPr="00B0513F" w:rsidRDefault="00A62318" w:rsidP="00B0513F">
      <w:pPr>
        <w:spacing w:line="276" w:lineRule="auto"/>
        <w:ind w:hanging="2"/>
        <w:jc w:val="both"/>
        <w:rPr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48A197" wp14:editId="486BEFAD">
                <wp:simplePos x="0" y="0"/>
                <wp:positionH relativeFrom="column">
                  <wp:posOffset>1356994</wp:posOffset>
                </wp:positionH>
                <wp:positionV relativeFrom="paragraph">
                  <wp:posOffset>34924</wp:posOffset>
                </wp:positionV>
                <wp:extent cx="3038475" cy="581025"/>
                <wp:effectExtent l="0" t="0" r="9525" b="2857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38475" cy="581025"/>
                        </a:xfrm>
                        <a:prstGeom prst="bentConnector3">
                          <a:avLst>
                            <a:gd name="adj1" fmla="val 4200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B586" id="Elbow Connector 21" o:spid="_x0000_s1026" type="#_x0000_t34" style="position:absolute;margin-left:106.85pt;margin-top:2.75pt;width:239.25pt;height:45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UuCgIAAF0EAAAOAAAAZHJzL2Uyb0RvYy54bWysVE2P0zAQvSPxHyzfadJ2y5aq6R66LBwQ&#10;VMvH3XXs1sj2WLZp2n/PeJKGBcQBxMWyM/PevHkeZ313dpadVEwGfMOnk5oz5SW0xh8a/vnTw4sl&#10;ZykL3woLXjX8ohK/2zx/tu7CSs3gCLZVkSGJT6suNPyYc1hVVZJH5USaQFAegxqiExmP8VC1UXTI&#10;7mw1q+uXVQexDRGkSgm/3vdBviF+rZXMH7ROKjPbcNSWaY207stabdZidYgiHI0cZIh/UOGE8Vh0&#10;pLoXWbBv0fxG5YyMkEDniQRXgdZGKuoBu5nWv3Tz8SiCol7QnBRGm9L/o5XvT7vITNvw2ZQzLxze&#10;0Wu7h45twXu0DyLDCNrUhbTC7K3fxeGUwi6Wns86OqatCW9xAjjtvpRdiWGH7Ex2X0a71TkziR/n&#10;9Xx5c7vgTGJssZzWs0UpVPWMBR1iym8UOFY2Dd8rn0dZc+IXp3cpk/HtoF60X4sIZ/EeT8KyGxyT&#10;24F3yMYKV+YCtZ51qPdVvaiJM4E17YOxtgRTPOy3NjKkwgbq23pLQ4MUT9LwZD0qLx71rtAuX6zq&#10;CzwqjSZjz70rNN5qpBVSYmfkMjFhdoFplDACB2nlXfwJOOQXqKLR/xvwiKDK4PMIdsZD7I35uXo+&#10;XyXrPv/qQN93sWAP7YXmhazBGabrHd5beSRPzwT/8VfYfAcAAP//AwBQSwMEFAAGAAgAAAAhAOZQ&#10;hZTdAAAACAEAAA8AAABkcnMvZG93bnJldi54bWxMj8FOwzAQRO9I/IO1SFwQtRuUloRsKkBCcCpq&#10;6AdsY5NE2Osodtvw95gTHEczmnlTbWZnxclMYfCMsFwoEIZbrwfuEPYfL7f3IEIk1mQ9G4RvE2BT&#10;X15UVGp/5p05NbETqYRDSQh9jGMpZWh74ygs/Gg4eZ9+chSTnDqpJzqncmdlptRKOho4LfQ0mufe&#10;tF/N0SF4+/Yei92raqLPn/Y03shGbRGvr+bHBxDRzPEvDL/4CR3qxHTwR9ZBWIRsebdOUYQ8B5H8&#10;VZFlIA4IxVqBrCv5/0D9AwAA//8DAFBLAQItABQABgAIAAAAIQC2gziS/gAAAOEBAAATAAAAAAAA&#10;AAAAAAAAAAAAAABbQ29udGVudF9UeXBlc10ueG1sUEsBAi0AFAAGAAgAAAAhADj9If/WAAAAlAEA&#10;AAsAAAAAAAAAAAAAAAAALwEAAF9yZWxzLy5yZWxzUEsBAi0AFAAGAAgAAAAhAIIXFS4KAgAAXQQA&#10;AA4AAAAAAAAAAAAAAAAALgIAAGRycy9lMm9Eb2MueG1sUEsBAi0AFAAGAAgAAAAhAOZQhZTdAAAA&#10;CAEAAA8AAAAAAAAAAAAAAAAAZAQAAGRycy9kb3ducmV2LnhtbFBLBQYAAAAABAAEAPMAAABuBQAA&#10;AAA=&#10;" adj="9074" strokecolor="#0070c0" strokeweight="1.5pt"/>
            </w:pict>
          </mc:Fallback>
        </mc:AlternateContent>
      </w:r>
    </w:p>
    <w:p w14:paraId="7BDD7D9A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7B287726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5A6FF6E5" w14:textId="77777777" w:rsidR="00B0513F" w:rsidRPr="00B0513F" w:rsidRDefault="00A62318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D6A72C" wp14:editId="18D82F55">
                <wp:simplePos x="0" y="0"/>
                <wp:positionH relativeFrom="column">
                  <wp:posOffset>1576069</wp:posOffset>
                </wp:positionH>
                <wp:positionV relativeFrom="paragraph">
                  <wp:posOffset>204469</wp:posOffset>
                </wp:positionV>
                <wp:extent cx="2828925" cy="685800"/>
                <wp:effectExtent l="0" t="0" r="9525" b="19050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8925" cy="685800"/>
                        </a:xfrm>
                        <a:prstGeom prst="bentConnector3">
                          <a:avLst>
                            <a:gd name="adj1" fmla="val 30479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5365" id="Elbow Connector 22" o:spid="_x0000_s1026" type="#_x0000_t34" style="position:absolute;margin-left:124.1pt;margin-top:16.1pt;width:222.75pt;height:54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vWCgIAAF0EAAAOAAAAZHJzL2Uyb0RvYy54bWysVE2P0zAQvSPxHyzfadIs3U2jpnvosnBA&#10;UPF1dx27NbI9lm2a9N8zdtKwgDiAuFjjzMyb957tbO4Ho8lZ+KDAtnS5KCkRlkOn7LGlnz89vqgp&#10;CZHZjmmwoqUXEej99vmzTe8aUcEJdCc8QRAbmt619BSja4oi8JMwLCzACYtJCd6wiFt/LDrPekQ3&#10;uqjK8rbowXfOAxch4NeHMUm3GV9KweN7KYOIRLcUucW8+rwe0lpsN6w5euZOik802D+wMExZHDpD&#10;PbDIyDevfoMyinsIIOOCgylASsVF1oBqluUvaj6emBNZC5oT3GxT+H+w/N1574nqWlpVlFhm8Ixe&#10;6QP0ZAfWon3gCWbQpt6FBqt3du+nXXB7nzQP0hsitXJv8AbQHH1JUcqhQjJkuy+z3WKIhOPHqq7q&#10;dbWihGPutl7VZT6PYkRM3c6H+FqAISlo6UHYONO6yfjs/DbEbHw3sWfd10TCaDzHM9Pkpnx5t04C&#10;EHeqxuiKnFq1JT3yXZerMmMG0Kp7VFqnZPDHw057glAooLwrd1eST8oQUFuckDwaXclRvGgxDvgg&#10;JJqMmkdX8vUWMyzjHJUtJ5LaYnVqk0hhbpyopXfxp8apPrWKfPX/pnnuyJPBxrnZKAt+NObn6XG4&#10;UpZj/dWBUXey4ADdJd+XbA3e4XwM03tLj+TpPrf/+CtsvwMAAP//AwBQSwMEFAAGAAgAAAAhAM+4&#10;JRHgAAAACgEAAA8AAABkcnMvZG93bnJldi54bWxMj8FqwzAMhu+DvYPRYLfViRu6NotTRqGMnUq6&#10;sV7d2EvCbDnEbpO8/bTTehJCH7++v9hOzrKrGULnUUK6SIAZrL3usJHw+bF/WgMLUaFW1qORMJsA&#10;2/L+rlC59iNW5nqMDaMQDLmS0MbY55yHujVOhYXvDdLt2w9ORVqHhutBjRTuLBdJsuJOdUgfWtWb&#10;XWvqn+PFSdjZKj3E7o3P40F/ze/Z/lTVqZSPD9PrC7BopvgPw58+qUNJTmd/QR2YlSCytSBUwlLQ&#10;JGC1WT4DOxOZJQJ4WfDbCuUvAAAA//8DAFBLAQItABQABgAIAAAAIQC2gziS/gAAAOEBAAATAAAA&#10;AAAAAAAAAAAAAAAAAABbQ29udGVudF9UeXBlc10ueG1sUEsBAi0AFAAGAAgAAAAhADj9If/WAAAA&#10;lAEAAAsAAAAAAAAAAAAAAAAALwEAAF9yZWxzLy5yZWxzUEsBAi0AFAAGAAgAAAAhAOcxW9YKAgAA&#10;XQQAAA4AAAAAAAAAAAAAAAAALgIAAGRycy9lMm9Eb2MueG1sUEsBAi0AFAAGAAgAAAAhAM+4JRHg&#10;AAAACgEAAA8AAAAAAAAAAAAAAAAAZAQAAGRycy9kb3ducmV2LnhtbFBLBQYAAAAABAAEAPMAAABx&#10;BQAAAAA=&#10;" adj="6583" strokecolor="#0070c0" strokeweight="1.5pt"/>
            </w:pict>
          </mc:Fallback>
        </mc:AlternateContent>
      </w:r>
      <w:r w:rsidR="00C978ED" w:rsidRPr="00B0513F">
        <w:rPr>
          <w:rFonts w:eastAsia="Calibri" w:cs="Calibri"/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C9C88" wp14:editId="6B2DE04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69720" cy="676275"/>
                <wp:effectExtent l="0" t="0" r="11430" b="28575"/>
                <wp:wrapNone/>
                <wp:docPr id="13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9C8F72A" w14:textId="77777777" w:rsidR="00B0513F" w:rsidRPr="00B0513F" w:rsidRDefault="00B0513F" w:rsidP="00B0513F">
                            <w:pPr>
                              <w:ind w:hanging="2"/>
                              <w:rPr>
                                <w:rFonts w:cstheme="majorHAnsi"/>
                                <w:b/>
                                <w:szCs w:val="18"/>
                              </w:rPr>
                            </w:pPr>
                            <w:r w:rsidRPr="00B0513F">
                              <w:rPr>
                                <w:rFonts w:cstheme="majorHAnsi"/>
                                <w:b/>
                                <w:szCs w:val="18"/>
                              </w:rPr>
                              <w:t>Pro</w:t>
                            </w:r>
                            <w:r w:rsidR="00333FA8">
                              <w:rPr>
                                <w:rFonts w:cstheme="majorHAnsi"/>
                                <w:b/>
                                <w:szCs w:val="18"/>
                              </w:rPr>
                              <w:t xml:space="preserve">posal submission – </w:t>
                            </w:r>
                            <w:r w:rsidR="00333FA8" w:rsidRPr="00333FA8">
                              <w:rPr>
                                <w:rFonts w:cstheme="majorHAnsi"/>
                                <w:b/>
                                <w:color w:val="26A465" w:themeColor="accent4"/>
                                <w:szCs w:val="18"/>
                              </w:rPr>
                              <w:t>September, 14</w:t>
                            </w:r>
                            <w:r w:rsidR="00333FA8" w:rsidRPr="00333FA8">
                              <w:rPr>
                                <w:rFonts w:cstheme="majorHAnsi"/>
                                <w:b/>
                                <w:color w:val="26A465" w:themeColor="accent4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33FA8" w:rsidRPr="00333FA8">
                              <w:rPr>
                                <w:rFonts w:cstheme="majorHAnsi"/>
                                <w:b/>
                                <w:color w:val="26A465" w:themeColor="accent4"/>
                                <w:szCs w:val="18"/>
                              </w:rPr>
                              <w:t xml:space="preserve"> </w:t>
                            </w:r>
                          </w:p>
                          <w:p w14:paraId="4DBED77B" w14:textId="77777777" w:rsidR="00B0513F" w:rsidRPr="00333FA8" w:rsidRDefault="00B0513F" w:rsidP="00B0513F">
                            <w:pPr>
                              <w:ind w:hanging="2"/>
                              <w:rPr>
                                <w:rFonts w:cstheme="majorHAnsi"/>
                                <w:i/>
                                <w:color w:val="2A388F" w:themeColor="accent1"/>
                                <w:szCs w:val="18"/>
                              </w:rPr>
                            </w:pPr>
                            <w:r w:rsidRPr="00333FA8">
                              <w:rPr>
                                <w:rFonts w:cstheme="majorHAnsi"/>
                                <w:i/>
                                <w:color w:val="2A388F" w:themeColor="accent1"/>
                                <w:szCs w:val="18"/>
                              </w:rPr>
                              <w:t>Open call Deadline</w:t>
                            </w:r>
                          </w:p>
                          <w:p w14:paraId="2D5D5FA1" w14:textId="77777777" w:rsidR="00B0513F" w:rsidRPr="00B0513F" w:rsidRDefault="00B0513F" w:rsidP="00B0513F">
                            <w:pPr>
                              <w:ind w:hanging="2"/>
                              <w:rPr>
                                <w:rFonts w:cstheme="majorHAnsi"/>
                                <w:b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C9C8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8" type="#_x0000_t202" style="position:absolute;left:0;text-align:left;margin-left:0;margin-top:1.5pt;width:123.6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iOSwIAAIgEAAAOAAAAZHJzL2Uyb0RvYy54bWysVE2P2jAQvVfqf7B8LwmUjyUirCgrqkpo&#10;dyW2Wqk34zgQyfG4Y0NCf33HDrBo21PVi2N7nufjvZnM7ttas6NCV4HJeb+XcqaMhKIyu5x/f1l9&#10;uuPMeWEKocGonJ+U4/fzjx9mjc3UAPagC4WMnBiXNTbne+9tliRO7lUtXA+sMmQsAWvh6Yi7pEDR&#10;kPdaJ4M0HScNYGERpHKObh86I59H/2WppH8qS6c80zmn3HxcMa7bsCbzmch2KOy+kuc0xD9kUYvK&#10;UNCrqwfhBTtg9YerupIIDkrfk1AnUJaVVLEGqqafvqtmsxdWxVqIHGevNLn/51Y+Hp+RVQVp95kz&#10;I2rS6AcpxQrFvGq9YpPAUWNdRtCNJbBvv0BL+Mu9o8tQeltiHb5UFCM7sX26MkyemAyPRuPpZEAm&#10;SbbxZDyYjIKb5O21Ree/KqhZ2OQcScFIrDiune+gF0gIZmBVaR1V1IY1FGGajtL4woGuimANOIe7&#10;7VIjO4rQCOkkXUbtKfANjE7aUDah2q6qsPPtto0MDS4Vb6E4EREIXTs5K1cVZbsWzj8LpP6hAmkm&#10;/BMtpQbKCs47zvaAv/52H/AkK1k5a6gfc+5+HgQqzvQ3Q4JP+8NhaOB4GI4iiXhr2d5azKFeAlXa&#10;p+mzMm7pMXp92ZYI9SuNziJEJZMwkmLn3F+2S99NCY2eVItFBFHLWuHXZmNlcB14DVq8tK8C7Vmw&#10;0DSPcOlckb3TrcN2yi0OHsoqihp47lg900/tHtviPJphnm7PEfX2A5n/BgAA//8DAFBLAwQUAAYA&#10;CAAAACEAKzmnFtsAAAAGAQAADwAAAGRycy9kb3ducmV2LnhtbEyPwU7DMBBE70j9B2srcaN2Q6Ek&#10;xKlQERcuFaEf4MZLEjVep7GbhL9nOcFptJrRzNt8N7tOjDiE1pOG9UqBQKq8banWcPx8u3sCEaIh&#10;azpPqOEbA+yKxU1uMusn+sCxjLXgEgqZ0dDE2GdShqpBZ8LK90jsffnBmcjnUEs7mInLXScTpR6l&#10;My3xQmN63DdYncur0/Bux215nF7TszrQ5UDzfpOqVuvb5fzyDCLiHP/C8IvP6FAw08lfyQbRaeBH&#10;ooZ7FjaTzTYBceKUSh9AFrn8j1/8AAAA//8DAFBLAQItABQABgAIAAAAIQC2gziS/gAAAOEBAAAT&#10;AAAAAAAAAAAAAAAAAAAAAABbQ29udGVudF9UeXBlc10ueG1sUEsBAi0AFAAGAAgAAAAhADj9If/W&#10;AAAAlAEAAAsAAAAAAAAAAAAAAAAALwEAAF9yZWxzLy5yZWxzUEsBAi0AFAAGAAgAAAAhAM/7SI5L&#10;AgAAiAQAAA4AAAAAAAAAAAAAAAAALgIAAGRycy9lMm9Eb2MueG1sUEsBAi0AFAAGAAgAAAAhACs5&#10;pxbbAAAABgEAAA8AAAAAAAAAAAAAAAAApQQAAGRycy9kb3ducmV2LnhtbFBLBQYAAAAABAAEAPMA&#10;AACtBQAAAAA=&#10;" filled="f" strokecolor="#0070c0" strokeweight="1.5pt">
                <v:textbox>
                  <w:txbxContent>
                    <w:p w14:paraId="19C8F72A" w14:textId="77777777" w:rsidR="00B0513F" w:rsidRPr="00B0513F" w:rsidRDefault="00B0513F" w:rsidP="00B0513F">
                      <w:pPr>
                        <w:ind w:hanging="2"/>
                        <w:rPr>
                          <w:rFonts w:cstheme="majorHAnsi"/>
                          <w:b/>
                          <w:szCs w:val="18"/>
                        </w:rPr>
                      </w:pPr>
                      <w:r w:rsidRPr="00B0513F">
                        <w:rPr>
                          <w:rFonts w:cstheme="majorHAnsi"/>
                          <w:b/>
                          <w:szCs w:val="18"/>
                        </w:rPr>
                        <w:t>Pro</w:t>
                      </w:r>
                      <w:r w:rsidR="00333FA8">
                        <w:rPr>
                          <w:rFonts w:cstheme="majorHAnsi"/>
                          <w:b/>
                          <w:szCs w:val="18"/>
                        </w:rPr>
                        <w:t xml:space="preserve">posal submission – </w:t>
                      </w:r>
                      <w:r w:rsidR="00333FA8" w:rsidRPr="00333FA8">
                        <w:rPr>
                          <w:rFonts w:cstheme="majorHAnsi"/>
                          <w:b/>
                          <w:color w:val="26A465" w:themeColor="accent4"/>
                          <w:szCs w:val="18"/>
                        </w:rPr>
                        <w:t>September, 14</w:t>
                      </w:r>
                      <w:r w:rsidR="00333FA8" w:rsidRPr="00333FA8">
                        <w:rPr>
                          <w:rFonts w:cstheme="majorHAnsi"/>
                          <w:b/>
                          <w:color w:val="26A465" w:themeColor="accent4"/>
                          <w:szCs w:val="18"/>
                          <w:vertAlign w:val="superscript"/>
                        </w:rPr>
                        <w:t>th</w:t>
                      </w:r>
                      <w:r w:rsidR="00333FA8" w:rsidRPr="00333FA8">
                        <w:rPr>
                          <w:rFonts w:cstheme="majorHAnsi"/>
                          <w:b/>
                          <w:color w:val="26A465" w:themeColor="accent4"/>
                          <w:szCs w:val="18"/>
                        </w:rPr>
                        <w:t xml:space="preserve"> </w:t>
                      </w:r>
                    </w:p>
                    <w:p w14:paraId="4DBED77B" w14:textId="77777777" w:rsidR="00B0513F" w:rsidRPr="00333FA8" w:rsidRDefault="00B0513F" w:rsidP="00B0513F">
                      <w:pPr>
                        <w:ind w:hanging="2"/>
                        <w:rPr>
                          <w:rFonts w:cstheme="majorHAnsi"/>
                          <w:i/>
                          <w:color w:val="2A388F" w:themeColor="accent1"/>
                          <w:szCs w:val="18"/>
                        </w:rPr>
                      </w:pPr>
                      <w:r w:rsidRPr="00333FA8">
                        <w:rPr>
                          <w:rFonts w:cstheme="majorHAnsi"/>
                          <w:i/>
                          <w:color w:val="2A388F" w:themeColor="accent1"/>
                          <w:szCs w:val="18"/>
                        </w:rPr>
                        <w:t>Open call Deadline</w:t>
                      </w:r>
                    </w:p>
                    <w:p w14:paraId="2D5D5FA1" w14:textId="77777777" w:rsidR="00B0513F" w:rsidRPr="00B0513F" w:rsidRDefault="00B0513F" w:rsidP="00B0513F">
                      <w:pPr>
                        <w:ind w:hanging="2"/>
                        <w:rPr>
                          <w:rFonts w:cstheme="majorHAnsi"/>
                          <w:b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FA668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347F96E2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1DCC314C" w14:textId="77777777" w:rsidR="00B0513F" w:rsidRPr="00B0513F" w:rsidRDefault="00493BF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1D996" wp14:editId="14052896">
                <wp:simplePos x="0" y="0"/>
                <wp:positionH relativeFrom="margin">
                  <wp:posOffset>1537970</wp:posOffset>
                </wp:positionH>
                <wp:positionV relativeFrom="paragraph">
                  <wp:posOffset>145414</wp:posOffset>
                </wp:positionV>
                <wp:extent cx="2857500" cy="171450"/>
                <wp:effectExtent l="0" t="0" r="19050" b="1905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857500" cy="171450"/>
                        </a:xfrm>
                        <a:prstGeom prst="bentConnector3">
                          <a:avLst>
                            <a:gd name="adj1" fmla="val 46000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23555" id="Elbow Connector 23" o:spid="_x0000_s1026" type="#_x0000_t34" style="position:absolute;margin-left:121.1pt;margin-top:11.45pt;width:225pt;height:13.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SHAwIAAFgEAAAOAAAAZHJzL2Uyb0RvYy54bWysVE2P2yAQvVfqf0DcG9vZzSaN4uwh2+2l&#10;alf9+AEEQ0IFDBponPz7DthxV21VqVV9QAzMvHnvAd7cn51lJ4XRgG95M6s5U15CZ/yh5V8+P75a&#10;cRaT8J2w4FXLLyry++3LF5s+rNUcjmA7hYxAfFz3oeXHlMK6qqI8KifiDILytKkBnUgU4qHqUPSE&#10;7mw1r+u7qgfsAoJUMdLqw7DJtwVfayXTB62jSsy2nLilMmIZ93msthuxPqAIRyNHGuIfWDhhPDWd&#10;oB5EEuwbml+gnJEIEXSaSXAVaG2kKhpITVP/pObTUQRVtJA5MUw2xf8HK9+fnpCZruXzG868cHRG&#10;b+weerYD78k+QEY7ZFMf4pqyd/4JxyiGJ8yazxodQyBvm3pV569YQeLYuTh9mZxW58QkLc5Xi+WC&#10;8pikvWbZ3C7KUVQDWAYNGNNbBY7lScv3yqeJ0U3BF6d3MRXPu5G46L42nGln6QhPwrLbu8yF2BLu&#10;mE2zK3IutZ71ROB1Tf1zHMGa7tFYWwI87HcWGUGRgHpZ765gz9II0HrqkO0ZDCmzdLFqaPBRafKX&#10;NDdDh3yz1QQrpCRlzUjSesrOZZooTIUjtT8Vjvm5VJVb/zfFU0XpDD5Nxc54wN/RTucrZT3kXx0Y&#10;dGcL9tBdylUp1tD1LccwPrX8Pp7HpfzHD2H7HQAA//8DAFBLAwQUAAYACAAAACEAn5S28tsAAAAJ&#10;AQAADwAAAGRycy9kb3ducmV2LnhtbEyPTU/DMAyG70j8h8hIXBBLiaZpKU0nQOoVaQPuWWOaisap&#10;mnQr/Hq8E9z88ej142q3hEGccEp9JAMPqwIEUhtdT52B97fmfgsiZUvODpHQwDcm2NXXV5UtXTzT&#10;Hk+H3AkOoVRaAz7nsZQytR6DTas4IvHuM07BZm6nTrrJnjk8DFIVxUYG2xNf8HbEF4/t12EOnPKT&#10;lu2Iw+yfX9U+f9jmTunGmNub5ekRRMYl/8Fw0Wd1qNnpGGdySQwG1FopRrlQGgQDG30ZHA2stQZZ&#10;V/L/B/UvAAAA//8DAFBLAQItABQABgAIAAAAIQC2gziS/gAAAOEBAAATAAAAAAAAAAAAAAAAAAAA&#10;AABbQ29udGVudF9UeXBlc10ueG1sUEsBAi0AFAAGAAgAAAAhADj9If/WAAAAlAEAAAsAAAAAAAAA&#10;AAAAAAAALwEAAF9yZWxzLy5yZWxzUEsBAi0AFAAGAAgAAAAhAFxOBIcDAgAAWAQAAA4AAAAAAAAA&#10;AAAAAAAALgIAAGRycy9lMm9Eb2MueG1sUEsBAi0AFAAGAAgAAAAhAJ+UtvLbAAAACQEAAA8AAAAA&#10;AAAAAAAAAAAAXQQAAGRycy9kb3ducmV2LnhtbFBLBQYAAAAABAAEAPMAAABlBQAAAAA=&#10;" adj="9936" strokecolor="#0070c0" strokeweight="1.5pt">
                <w10:wrap anchorx="margin"/>
              </v:shape>
            </w:pict>
          </mc:Fallback>
        </mc:AlternateContent>
      </w:r>
      <w:r w:rsidR="00B0513F" w:rsidRPr="00B0513F"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4F2B4D9" wp14:editId="0E109EB5">
                <wp:simplePos x="0" y="0"/>
                <wp:positionH relativeFrom="margin">
                  <wp:posOffset>0</wp:posOffset>
                </wp:positionH>
                <wp:positionV relativeFrom="paragraph">
                  <wp:posOffset>39370</wp:posOffset>
                </wp:positionV>
                <wp:extent cx="1783080" cy="1619250"/>
                <wp:effectExtent l="0" t="0" r="0" b="0"/>
                <wp:wrapNone/>
                <wp:docPr id="1072" name="Rectangle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4E1CC5" w14:textId="77777777" w:rsidR="00B0513F" w:rsidRPr="00333FA8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>Evaluation &amp; selection of applications</w:t>
                            </w:r>
                            <w:r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 xml:space="preserve">: </w:t>
                            </w:r>
                            <w:r w:rsidR="00333FA8"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>September / October</w:t>
                            </w:r>
                          </w:p>
                          <w:p w14:paraId="52B292BF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 xml:space="preserve">Applications are reviewed with DCO and </w:t>
                            </w:r>
                            <w:proofErr w:type="spellStart"/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DigiFed</w:t>
                            </w:r>
                            <w:proofErr w:type="spellEnd"/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 xml:space="preserve"> Partners</w:t>
                            </w:r>
                          </w:p>
                          <w:p w14:paraId="27B499C8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Selection confirmed by the European Commission</w:t>
                            </w:r>
                          </w:p>
                          <w:p w14:paraId="567C52D0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  <w:p w14:paraId="7A81E880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  <w:p w14:paraId="64C168C4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2B4D9" id="Rectangle 1072" o:spid="_x0000_s1029" style="position:absolute;left:0;text-align:left;margin-left:0;margin-top:3.1pt;width:140.4pt;height:12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aywEAAIIDAAAOAAAAZHJzL2Uyb0RvYy54bWysU9tuGjEQfa/Uf7D8XvaSEMiKJYoSUVWK&#10;WtS0HzB4bdaSb7ENu/x9x4YCbd+qvJi5MXPOmdnFw6gV2XMfpDUtrSYlJdww20mzbenPH6tPc0pC&#10;BNOBsoa39MADfVh+/LAYXMNr21vVcU+wiQnN4Frax+iaogis5xrCxDpuMCms1xDR9dui8zBgd62K&#10;uizvisH6znnLeAgYfT4m6TL3F4Kz+E2IwCNRLUVsMb8+v5v0FssFNFsPrpfsBAP+A4UGaXDoudUz&#10;RCA7L/9ppSXzNlgRJ8zqwgohGc8ckE1V/sXmtQfHMxcUJ7izTOH92rKv+7UnssPdlbOaEgMat/Qd&#10;dQOzVZzkKIo0uNBg7atb+5MX0EyMR+F1+kUuZMzCHs7C8jEShsFqNr8p56g/w1x1V93X0yx9cfm7&#10;8yF+5laTZLTUI4IsKOxfQsSRWPq7JE0zdiWVyttT5o8AFqZIkRAfMSYrjpsx07xJK0+Rje0OSD04&#10;tpI48gVCXIPH5VeUDHgQLQ1vO/CcEvXFoOL31W09xQvKzu10ViIdf53ZXGfAsN7inUVKjuZTzFd3&#10;hPq4i1bITOsC5YQZF53Zno4yXdK1n6sun87yFwAAAP//AwBQSwMEFAAGAAgAAAAhACw872DZAAAA&#10;BgEAAA8AAABkcnMvZG93bnJldi54bWxMj8FOwzAQRO9I/IO1SNyonQiiKsSpEIIDR1IOHN14m0S1&#10;15HttOnfs5zgNqtZzbxpdqt34owxTYE0FBsFAqkPdqJBw9f+/WELImVD1rhAqOGKCXbt7U1jahsu&#10;9InnLg+CQyjVRsOY81xLmfoRvUmbMCOxdwzRm8xnHKSN5sLh3slSqUp6MxE3jGbG1xH7U7d4DTM6&#10;u7jHTn338i1SUX3s5fVJ6/u79eUZRMY1/z3DLz6jQ8tMh7CQTcJp4CFZQ1WCYLPcKt5xYFEVJci2&#10;kf/x2x8AAAD//wMAUEsBAi0AFAAGAAgAAAAhALaDOJL+AAAA4QEAABMAAAAAAAAAAAAAAAAAAAAA&#10;AFtDb250ZW50X1R5cGVzXS54bWxQSwECLQAUAAYACAAAACEAOP0h/9YAAACUAQAACwAAAAAAAAAA&#10;AAAAAAAvAQAAX3JlbHMvLnJlbHNQSwECLQAUAAYACAAAACEAwAnGmssBAACCAwAADgAAAAAAAAAA&#10;AAAAAAAuAgAAZHJzL2Uyb0RvYy54bWxQSwECLQAUAAYACAAAACEALDzvYNkAAAAGAQAADwAAAAAA&#10;AAAAAAAAAAAlBAAAZHJzL2Rvd25yZXYueG1sUEsFBgAAAAAEAAQA8wAAACsFAAAAAA==&#10;" filled="f" stroked="f">
                <v:textbox inset="2.53958mm,1.2694mm,2.53958mm,1.2694mm">
                  <w:txbxContent>
                    <w:p w14:paraId="5F4E1CC5" w14:textId="77777777" w:rsidR="00B0513F" w:rsidRPr="00333FA8" w:rsidRDefault="00B0513F" w:rsidP="00B0513F">
                      <w:pPr>
                        <w:spacing w:line="240" w:lineRule="auto"/>
                        <w:ind w:hanging="2"/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b/>
                          <w:szCs w:val="18"/>
                        </w:rPr>
                        <w:t>Evaluation &amp; selection of applications</w:t>
                      </w:r>
                      <w:r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 xml:space="preserve">: </w:t>
                      </w:r>
                      <w:r w:rsidR="00333FA8"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>September / October</w:t>
                      </w:r>
                    </w:p>
                    <w:p w14:paraId="52B292BF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 xml:space="preserve">Applications are reviewed with DCO and </w:t>
                      </w:r>
                      <w:proofErr w:type="spellStart"/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DigiFed</w:t>
                      </w:r>
                      <w:proofErr w:type="spellEnd"/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 xml:space="preserve"> Partners</w:t>
                      </w:r>
                    </w:p>
                    <w:p w14:paraId="27B499C8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Selection confirmed by the European Commission</w:t>
                      </w:r>
                    </w:p>
                    <w:p w14:paraId="567C52D0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  <w:p w14:paraId="7A81E880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  <w:p w14:paraId="64C168C4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8BF83E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3DBF2EE0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6A7624BC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516C2693" w14:textId="77777777" w:rsidR="00B0513F" w:rsidRPr="00B0513F" w:rsidRDefault="00493BF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A5503C" wp14:editId="1703D668">
                <wp:simplePos x="0" y="0"/>
                <wp:positionH relativeFrom="margin">
                  <wp:posOffset>1852294</wp:posOffset>
                </wp:positionH>
                <wp:positionV relativeFrom="paragraph">
                  <wp:posOffset>9525</wp:posOffset>
                </wp:positionV>
                <wp:extent cx="2534285" cy="381000"/>
                <wp:effectExtent l="0" t="0" r="18415" b="1905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4285" cy="38100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52D3A" id="Elbow Connector 24" o:spid="_x0000_s1026" type="#_x0000_t34" style="position:absolute;margin-left:145.85pt;margin-top:.75pt;width:199.55pt;height:30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UJ7gEAACYEAAAOAAAAZHJzL2Uyb0RvYy54bWysU02P0zAUvCPxHyzfadJ0CyVquocuCwcE&#10;FR8/wHHsxpLtZ9mmSf89z04aFhAHEBcrtt/Mmxm/7O9Ho8lF+KDANnS9KikRlkOn7LmhX788vthR&#10;EiKzHdNgRUOvItD7w/Nn+8HVooIedCc8QRIb6sE1tI/R1UUReC8MCytwwuKlBG9YxK0/F51nA7Ib&#10;XVRl+bIYwHfOAxch4OnDdEkPmV9KweNHKYOIRDcUtcW8+ry2aS0Oe1afPXO94rMM9g8qDFMWmy5U&#10;Dywy8s2r36iM4h4CyLjiYAqQUnGRPaCbdfmLm889cyJ7wXCCW2IK/4+Wf7icPFFdQ6s7Siwz+EZv&#10;dAsDOYK1GB94gjcY0+BCjdVHe/LzLriTT55H6Q2RWrl3OAE5BfRFxhzydQlZjJFwPKy2m7tqt6WE&#10;491mty7L/ArFxJP4nA/xrQBD0kdDW2HjImaT+dnlfYioAkG34gTUlgwo4XW5LXNZAK26R6V1ugz+&#10;3B61JxeWRqF8VR5vfZ+UIaG2yJvMTvbyV7xqMTX4JCSmhTYmo3lOxULLOEex6xRXZsLqBJMoYQHO&#10;0tKA/wk41yeoyDP8N+AFkTuDjQvYKAt+Cubn7nG8SZZT/S2ByXeKoIXumh8+R4PDmB3OP06a9qf7&#10;DP/xex++AwAA//8DAFBLAwQUAAYACAAAACEA4yG3pt0AAAAIAQAADwAAAGRycy9kb3ducmV2Lnht&#10;bEyPMU/DMBCFdyT+g3VIbNRupaY4xKkQEjDAQANLt2t8JIHYjmI3Tf89xwTb3X1P794rtrPrxURj&#10;7II3sFwoEOTrYDvfGPh4f7y5BRETeot98GTgTBG25eVFgbkNJ7+jqUqNYBMfczTQpjTkUsa6JYdx&#10;EQbyzD7D6DDxOjbSjnhic9fLlVKZdNh5/tDiQA8t1d/V0Rl43uzd6/RWrc97pb9wl2l6etHGXF/N&#10;93cgEs3pTwy/8Tk6lJzpEI7eRtEbWOnlhqUM1iCYZ1pxlQMPfJBlIf8XKH8AAAD//wMAUEsBAi0A&#10;FAAGAAgAAAAhALaDOJL+AAAA4QEAABMAAAAAAAAAAAAAAAAAAAAAAFtDb250ZW50X1R5cGVzXS54&#10;bWxQSwECLQAUAAYACAAAACEAOP0h/9YAAACUAQAACwAAAAAAAAAAAAAAAAAvAQAAX3JlbHMvLnJl&#10;bHNQSwECLQAUAAYACAAAACEALe5VCe4BAAAmBAAADgAAAAAAAAAAAAAAAAAuAgAAZHJzL2Uyb0Rv&#10;Yy54bWxQSwECLQAUAAYACAAAACEA4yG3pt0AAAAIAQAADwAAAAAAAAAAAAAAAABIBAAAZHJzL2Rv&#10;d25yZXYueG1sUEsFBgAAAAAEAAQA8wAAAFIFAAAAAA==&#10;" strokecolor="#0070c0" strokeweight="1.5pt">
                <w10:wrap anchorx="margin"/>
              </v:shape>
            </w:pict>
          </mc:Fallback>
        </mc:AlternateContent>
      </w:r>
      <w:r w:rsidR="00C978ED" w:rsidRPr="00B0513F"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94507A3" wp14:editId="3842A001">
                <wp:simplePos x="0" y="0"/>
                <wp:positionH relativeFrom="margin">
                  <wp:posOffset>0</wp:posOffset>
                </wp:positionH>
                <wp:positionV relativeFrom="paragraph">
                  <wp:posOffset>267335</wp:posOffset>
                </wp:positionV>
                <wp:extent cx="1862455" cy="1076325"/>
                <wp:effectExtent l="0" t="0" r="0" b="9525"/>
                <wp:wrapNone/>
                <wp:docPr id="1070" name="Rectangle 1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39469" w14:textId="77777777" w:rsidR="00B0513F" w:rsidRPr="00B0513F" w:rsidRDefault="00B0513F" w:rsidP="00B0513F">
                            <w:pPr>
                              <w:spacing w:line="240" w:lineRule="auto"/>
                              <w:rPr>
                                <w:rFonts w:eastAsia="Calibri" w:cs="Calibri"/>
                                <w:b/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Contracts </w:t>
                            </w:r>
                            <w:r w:rsidR="00333FA8" w:rsidRPr="00B0513F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>signed</w:t>
                            </w:r>
                            <w:r w:rsidRPr="00B0513F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 off: </w:t>
                            </w:r>
                            <w:r w:rsidR="00333FA8"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>November</w:t>
                            </w:r>
                          </w:p>
                          <w:p w14:paraId="41E1514B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Signature of Digital Challenge Standard Contract and NDA documents (if required)</w:t>
                            </w:r>
                          </w:p>
                          <w:p w14:paraId="7BF87938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b/>
                                <w:szCs w:val="18"/>
                              </w:rPr>
                            </w:pPr>
                          </w:p>
                          <w:p w14:paraId="064F446C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507A3" id="Rectangle 1070" o:spid="_x0000_s1030" style="position:absolute;left:0;text-align:left;margin-left:0;margin-top:21.05pt;width:146.65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47ygEAAIIDAAAOAAAAZHJzL2Uyb0RvYy54bWysU9tuGjEQfa+Uf7D8XnaXAklWLFGViKpS&#10;1KKm/YDBa7OWfItt2OXvO/ZSIM1b1RczN2bOOTO7fBi0Igfug7SmodWkpIQbZltpdg399XP98Y6S&#10;EMG0oKzhDT3yQB9WNx+Wvav51HZWtdwTbGJC3buGdjG6uigC67iGMLGOG0wK6zVEdP2uaD302F2r&#10;YlqWi6K3vnXeMh4CRp/GJF3l/kJwFr8LEXgkqqGILebX53eb3mK1hHrnwXWSnWDAP6DQIA0OPbd6&#10;gghk7+W7Vloyb4MVccKsLqwQkvHMAdlU5V9sXjpwPHNBcYI7yxT+X1v27bDxRLa4u/IWBTKgcUs/&#10;UDcwO8VJjqJIvQs11r64jT95Ac3EeBBep1/kQoYs7PEsLB8iYRis7hbT2XxOCcMctlx8ms6T9MXl&#10;786H+IVbTZLRUI8IsqBweA5xLP1TkqYZu5ZKYRxqZd4EsGeKFAnxiDFZcdgOmeYszU2RrW2PSD04&#10;tpY48hlC3IDH5VeU9HgQDQ2ve/CcEvXVoOL31QxBk5id2fy2RLX8dWZ7nQHDOot3FikZzceYr26E&#10;+nkfrZCZ1gXKCTMuOgtzOsp0Sdd+rrp8OqvfAAAA//8DAFBLAwQUAAYACAAAACEA7ZZgrtsAAAAH&#10;AQAADwAAAGRycy9kb3ducmV2LnhtbEyPwU7DMBBE70j8g7VI3KjjtEQlxKkQggNH0h56dOMlibDX&#10;Uey06d+znOC2oxnNvK12i3fijFMcAmlQqwwEUhvsQJ2Gw/79YQsiJkPWuECo4YoRdvXtTWVKGy70&#10;iecmdYJLKJZGQ5/SWEoZ2x69iaswIrH3FSZvEsupk3YyFy73TuZZVkhvBuKF3oz42mP73cxew4jO&#10;zm7TZMdWvk2kio+9vD5qfX+3vDyDSLikvzD84jM61Mx0CjPZKJwGfiRp2OQKBLv503oN4sSHUgXI&#10;upL/+esfAAAA//8DAFBLAQItABQABgAIAAAAIQC2gziS/gAAAOEBAAATAAAAAAAAAAAAAAAAAAAA&#10;AABbQ29udGVudF9UeXBlc10ueG1sUEsBAi0AFAAGAAgAAAAhADj9If/WAAAAlAEAAAsAAAAAAAAA&#10;AAAAAAAALwEAAF9yZWxzLy5yZWxzUEsBAi0AFAAGAAgAAAAhAJLbTjvKAQAAggMAAA4AAAAAAAAA&#10;AAAAAAAALgIAAGRycy9lMm9Eb2MueG1sUEsBAi0AFAAGAAgAAAAhAO2WYK7bAAAABwEAAA8AAAAA&#10;AAAAAAAAAAAAJAQAAGRycy9kb3ducmV2LnhtbFBLBQYAAAAABAAEAPMAAAAsBQAAAAA=&#10;" filled="f" stroked="f">
                <v:textbox inset="2.53958mm,1.2694mm,2.53958mm,1.2694mm">
                  <w:txbxContent>
                    <w:p w14:paraId="3B839469" w14:textId="77777777" w:rsidR="00B0513F" w:rsidRPr="00B0513F" w:rsidRDefault="00B0513F" w:rsidP="00B0513F">
                      <w:pPr>
                        <w:spacing w:line="240" w:lineRule="auto"/>
                        <w:rPr>
                          <w:rFonts w:eastAsia="Calibri" w:cs="Calibri"/>
                          <w:b/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b/>
                          <w:szCs w:val="18"/>
                        </w:rPr>
                        <w:t xml:space="preserve">Contracts </w:t>
                      </w:r>
                      <w:r w:rsidR="00333FA8" w:rsidRPr="00B0513F">
                        <w:rPr>
                          <w:rFonts w:eastAsia="Calibri" w:cs="Calibri"/>
                          <w:b/>
                          <w:szCs w:val="18"/>
                        </w:rPr>
                        <w:t>signed</w:t>
                      </w:r>
                      <w:r w:rsidRPr="00B0513F">
                        <w:rPr>
                          <w:rFonts w:eastAsia="Calibri" w:cs="Calibri"/>
                          <w:b/>
                          <w:szCs w:val="18"/>
                        </w:rPr>
                        <w:t xml:space="preserve"> off: </w:t>
                      </w:r>
                      <w:r w:rsidR="00333FA8"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>November</w:t>
                      </w:r>
                    </w:p>
                    <w:p w14:paraId="41E1514B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Signature of Digital Challenge Standard Contract and NDA documents (if required)</w:t>
                      </w:r>
                    </w:p>
                    <w:p w14:paraId="7BF87938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b/>
                          <w:szCs w:val="18"/>
                        </w:rPr>
                      </w:pPr>
                    </w:p>
                    <w:p w14:paraId="064F446C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10ACEB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43C69334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340A17F2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02456188" w14:textId="77777777" w:rsidR="00B0513F" w:rsidRPr="00B0513F" w:rsidRDefault="00493BF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10B25" wp14:editId="161580E8">
                <wp:simplePos x="0" y="0"/>
                <wp:positionH relativeFrom="margin">
                  <wp:posOffset>1661794</wp:posOffset>
                </wp:positionH>
                <wp:positionV relativeFrom="paragraph">
                  <wp:posOffset>149225</wp:posOffset>
                </wp:positionV>
                <wp:extent cx="2743200" cy="190500"/>
                <wp:effectExtent l="0" t="0" r="19050" b="1905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190500"/>
                        </a:xfrm>
                        <a:prstGeom prst="bentConnector3">
                          <a:avLst>
                            <a:gd name="adj1" fmla="val 47437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C3E26" id="Elbow Connector 25" o:spid="_x0000_s1026" type="#_x0000_t34" style="position:absolute;margin-left:130.85pt;margin-top:11.75pt;width:3in;height: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/rAQIAAFMEAAAOAAAAZHJzL2Uyb0RvYy54bWysVE2P0zAQvSPxHyzfaZLuLmWjpnvosnBA&#10;UC3sD3AcuzGyPZZtmvTfM3bSsOLjAOJi2ZmZN+89j7O9G40mJ+GDAtvQalVSIiyHTtljQ5++PLx6&#10;Q0mIzHZMgxUNPYtA73YvX2wHV4s19KA74QmC2FAPrqF9jK4uisB7YVhYgRMWgxK8YRGP/lh0ng2I&#10;bnSxLsvXxQC+cx64CAG/3k9Busv4UgoeP0kZRCS6ocgt5tXntU1rsduy+uiZ6xWfabB/YGGYsth0&#10;gbpnkZFvXv0CZRT3EEDGFQdTgJSKi6wB1VTlT2o+98yJrAXNCW6xKfw/WP7xdPBEdQ1d31BimcE7&#10;eqtbGMgerEX7wBOMoE2DCzVm7+3Bz6fgDj5pHqU3RGrl3uMEZBdQFxmzyefFZDFGwvHjenN9hTdH&#10;CcdYdVve4B4Biwkn4Tkf4jsBhqRNQ1th40LmKuOz04cQs93dzJl1XytKpNF4eyemyTV22cy4czZ2&#10;uCCnUm3JMBPImAG06h6U1ikY/LHda08QCgWUm3J/IfksDQG1RebJmcmLvItnLaYGj0Kitah5ciUP&#10;tVhgGeeorJpJaovZqUwihaWwnKil1/Cnwjk/lYo88H9TvFTkzmDjUmyUBf+77nG8UJZT/sWBSXey&#10;oIXunKckW4OTm693fmXpaTw/5/If/4LddwAAAP//AwBQSwMEFAAGAAgAAAAhAMHRrYfdAAAACQEA&#10;AA8AAABkcnMvZG93bnJldi54bWxMj8FOwzAQRO9I/IO1SL1RJ00bSohTobbhVlUEPsCNlyRqvI5i&#10;tw1/z3KC2+7MaPZtvplsL644+s6RgngegUCqnemoUfD5UT6uQfigyejeESr4Rg+b4v4u15lxN3rH&#10;axUawSXkM62gDWHIpPR1i1b7uRuQ2Ptyo9WB17GRZtQ3Lre9XERRKq3uiC+0esBti/W5ulgF2x1i&#10;+XZYVok5H7t9actoWMdKzR6m1xcQAafwF4ZffEaHgplO7kLGi17BIo2fOMpDsgLBgfQ5YeGkYMWC&#10;LHL5/4PiBwAA//8DAFBLAQItABQABgAIAAAAIQC2gziS/gAAAOEBAAATAAAAAAAAAAAAAAAAAAAA&#10;AABbQ29udGVudF9UeXBlc10ueG1sUEsBAi0AFAAGAAgAAAAhADj9If/WAAAAlAEAAAsAAAAAAAAA&#10;AAAAAAAALwEAAF9yZWxzLy5yZWxzUEsBAi0AFAAGAAgAAAAhAA4K3+sBAgAAUwQAAA4AAAAAAAAA&#10;AAAAAAAALgIAAGRycy9lMm9Eb2MueG1sUEsBAi0AFAAGAAgAAAAhAMHRrYfdAAAACQEAAA8AAAAA&#10;AAAAAAAAAAAAWwQAAGRycy9kb3ducmV2LnhtbFBLBQYAAAAABAAEAPMAAABlBQAAAAA=&#10;" adj="10246" strokecolor="#0070c0" strokeweight="1.5pt">
                <w10:wrap anchorx="margin"/>
              </v:shape>
            </w:pict>
          </mc:Fallback>
        </mc:AlternateContent>
      </w:r>
      <w:r w:rsidR="00B0513F" w:rsidRPr="00B0513F"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1FEFE80" wp14:editId="3E765382">
                <wp:simplePos x="0" y="0"/>
                <wp:positionH relativeFrom="margin">
                  <wp:posOffset>0</wp:posOffset>
                </wp:positionH>
                <wp:positionV relativeFrom="paragraph">
                  <wp:posOffset>173990</wp:posOffset>
                </wp:positionV>
                <wp:extent cx="1712595" cy="1238250"/>
                <wp:effectExtent l="0" t="0" r="0" b="0"/>
                <wp:wrapNone/>
                <wp:docPr id="1067" name="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24727F" w14:textId="77777777" w:rsidR="00B0513F" w:rsidRPr="00333FA8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Digital Challenge – Kick-Off: </w:t>
                            </w:r>
                            <w:r w:rsidR="00333FA8" w:rsidRPr="00333FA8">
                              <w:rPr>
                                <w:rFonts w:eastAsia="Calibri" w:cs="Calibri"/>
                                <w:b/>
                                <w:color w:val="26A465" w:themeColor="accent4"/>
                                <w:szCs w:val="18"/>
                              </w:rPr>
                              <w:t>January 2022</w:t>
                            </w:r>
                          </w:p>
                          <w:p w14:paraId="1E496C0C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KO meeting with DCO, selected 3</w:t>
                            </w: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 xml:space="preserve"> party and </w:t>
                            </w:r>
                            <w:proofErr w:type="spellStart"/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DigiFed</w:t>
                            </w:r>
                            <w:proofErr w:type="spellEnd"/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 xml:space="preserve"> Partners involved</w:t>
                            </w:r>
                          </w:p>
                          <w:p w14:paraId="01C2D038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  <w:p w14:paraId="29BAAF3D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FE80" id="Rectangle 1067" o:spid="_x0000_s1031" style="position:absolute;left:0;text-align:left;margin-left:0;margin-top:13.7pt;width:134.8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z8ywEAAIIDAAAOAAAAZHJzL2Uyb0RvYy54bWysU9tuEzEQfUfiHyy/k73QbdpVNhWiCkKq&#10;IKLwAY7XzlryjbGT3fw9YydNAn2reHHmlplzzswuHiajyV5AUM52tJqVlAjLXa/stqO/fq4+3FES&#10;IrM9086Kjh5EoA/L9+8Wo29F7QanewEEm9jQjr6jQ4y+LYrAB2FYmDkvLCalA8MiurAtemAjdje6&#10;qMvythgd9B4cFyFg9PGYpMvcX0rB43cpg4hEdxSxxfxCfjfpLZYL1m6B+UHxEwz2BhSGKYtDz60e&#10;WWRkB+pVK6M4uOBknHFnCiel4iJzQDZV+Q+b54F5kbmgOMGfZQr/ry3/tl8DUT3urrydU2KZwS39&#10;QN2Y3WpBchRFGn1osfbZr+HkBTQT40mCSb/IhUxZ2MNZWDFFwjFYzau6uW8o4Zir6o93dZOlLy5/&#10;9xDiF+EMSUZHARFkQdn+KUQciaUvJWmadSuldd6etn8FsDBFioT4iDFZcdpMmWaTVp4iG9cfkHrw&#10;fKVw5BMLcc0Al19RMuJBdDT83jEQlOivFhW/r25qZBCzc9PMSzwnuM5srjPM8sHhnUVKjubnmK/u&#10;CPXTLjqpMq0LlBNmXHRmezrKdEnXfq66fDrLPwAAAP//AwBQSwMEFAAGAAgAAAAhACwV76nbAAAA&#10;BwEAAA8AAABkcnMvZG93bnJldi54bWxMj8FOwzAQRO9I/IO1SNyoUyukkMapEIIDR9IeOLrxkkS1&#10;11HstOnfs5zgtqMZzbytdot34oxTHAJpWK8yEEhtsAN1Gg7794cnEDEZssYFQg1XjLCrb28qU9pw&#10;oU88N6kTXEKxNBr6lMZSytj26E1chRGJve8weZNYTp20k7lwuXdSZVkhvRmIF3oz4muP7amZvYYR&#10;nZ1d3mRfrXybaF187OX1Uev7u+VlCyLhkv7C8IvP6FAz0zHMZKNwGviRpEFtchDsquJ5A+LIh1I5&#10;yLqS//nrHwAAAP//AwBQSwECLQAUAAYACAAAACEAtoM4kv4AAADhAQAAEwAAAAAAAAAAAAAAAAAA&#10;AAAAW0NvbnRlbnRfVHlwZXNdLnhtbFBLAQItABQABgAIAAAAIQA4/SH/1gAAAJQBAAALAAAAAAAA&#10;AAAAAAAAAC8BAABfcmVscy8ucmVsc1BLAQItABQABgAIAAAAIQD1ecz8ywEAAIIDAAAOAAAAAAAA&#10;AAAAAAAAAC4CAABkcnMvZTJvRG9jLnhtbFBLAQItABQABgAIAAAAIQAsFe+p2wAAAAcBAAAPAAAA&#10;AAAAAAAAAAAAACUEAABkcnMvZG93bnJldi54bWxQSwUGAAAAAAQABADzAAAALQUAAAAA&#10;" filled="f" stroked="f">
                <v:textbox inset="2.53958mm,1.2694mm,2.53958mm,1.2694mm">
                  <w:txbxContent>
                    <w:p w14:paraId="7124727F" w14:textId="77777777" w:rsidR="00B0513F" w:rsidRPr="00333FA8" w:rsidRDefault="00B0513F" w:rsidP="00B0513F">
                      <w:pPr>
                        <w:spacing w:line="240" w:lineRule="auto"/>
                        <w:ind w:hanging="2"/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b/>
                          <w:szCs w:val="18"/>
                        </w:rPr>
                        <w:t xml:space="preserve">Digital Challenge – Kick-Off: </w:t>
                      </w:r>
                      <w:r w:rsidR="00333FA8" w:rsidRPr="00333FA8">
                        <w:rPr>
                          <w:rFonts w:eastAsia="Calibri" w:cs="Calibri"/>
                          <w:b/>
                          <w:color w:val="26A465" w:themeColor="accent4"/>
                          <w:szCs w:val="18"/>
                        </w:rPr>
                        <w:t>January 2022</w:t>
                      </w:r>
                    </w:p>
                    <w:p w14:paraId="1E496C0C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KO meeting with DCO, selected 3</w:t>
                      </w:r>
                      <w:r w:rsidRPr="00B0513F">
                        <w:rPr>
                          <w:rFonts w:eastAsia="Calibri" w:cs="Calibri"/>
                          <w:i/>
                          <w:szCs w:val="18"/>
                          <w:vertAlign w:val="superscript"/>
                        </w:rPr>
                        <w:t>rd</w:t>
                      </w: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 xml:space="preserve"> party and </w:t>
                      </w:r>
                      <w:proofErr w:type="spellStart"/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DigiFed</w:t>
                      </w:r>
                      <w:proofErr w:type="spellEnd"/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 xml:space="preserve"> Partners involved</w:t>
                      </w:r>
                    </w:p>
                    <w:p w14:paraId="01C2D038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  <w:p w14:paraId="29BAAF3D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b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BB3DE0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3C419F4E" w14:textId="77777777" w:rsidR="00B0513F" w:rsidRPr="00B0513F" w:rsidRDefault="009E6503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6E885A" wp14:editId="1771D4A4">
                <wp:simplePos x="0" y="0"/>
                <wp:positionH relativeFrom="margin">
                  <wp:posOffset>1614170</wp:posOffset>
                </wp:positionH>
                <wp:positionV relativeFrom="paragraph">
                  <wp:posOffset>33655</wp:posOffset>
                </wp:positionV>
                <wp:extent cx="2800350" cy="857250"/>
                <wp:effectExtent l="0" t="0" r="19050" b="1905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0350" cy="857250"/>
                        </a:xfrm>
                        <a:prstGeom prst="bentConnector3">
                          <a:avLst>
                            <a:gd name="adj1" fmla="val 10104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961B0" id="Elbow Connector 26" o:spid="_x0000_s1026" type="#_x0000_t34" style="position:absolute;margin-left:127.1pt;margin-top:2.65pt;width:220.5pt;height:67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WjBAIAAFMEAAAOAAAAZHJzL2Uyb0RvYy54bWysVE2P0zAQvSPxHyzfaT6W3e1GTffQZeGA&#10;oAL2B7iO3RjZHss2TfrvGTtpWEAcQFwsTzzz5r3ncTb3o9HkJHxQYFtarUpKhOXQKXts6dOXx1dr&#10;SkJktmMarGjpWQR6v335YjO4RtTQg+6EJwhiQzO4lvYxuqYoAu+FYWEFTlg8lOANixj6Y9F5NiC6&#10;0UVdljfFAL5zHrgIAb8+TId0m/GlFDx+lDKISHRLkVvMq8/rIa3FdsOao2euV3ymwf6BhWHKYtMF&#10;6oFFRr559RuUUdxDABlXHEwBUiousgZUU5W/qPncMyeyFjQnuMWm8P9g+YfT3hPVtbS+ocQyg3f0&#10;Rh9gIDuwFu0DT/AEbRpcaDB7Z/d+joLb+6R5lN4QqZV7hxOQXUBdZMwmnxeTxRgJx4/1uiyvrvEu&#10;OJ6tr29r3CNgMeEkPOdDfCvAkLRp6UHYuJC5yvjs9D7EbHc3c2bd14oSaTTe3olpUqGbr2fcORs7&#10;XJBTqbZkQL53JfZPcQCtukeldQ788bDTniAUCihvy92F5LM0BNQWmSdnJi/yLp61mBp8EhKtRc2T&#10;K3moxQLLOEdl1UxSW8xOZRIpLIUztfQa/lQ456dSkQf+b4qXitwZbFyKjbLgJ2N+7h7HC2U55V8c&#10;mHQnCw7QnfOUZGtwcvP1zq8sPY3ncS7/8S/YfgcAAP//AwBQSwMEFAAGAAgAAAAhADUVU17dAAAA&#10;CQEAAA8AAABkcnMvZG93bnJldi54bWxMjzFPwzAQhXck/oN1SGzUadpUaRqnQiC2DtB2YXOdI44a&#10;n6PYTcK/55hgfHpP331X7mfXiRGH0HpSsFwkIJCMr1tqFJxPb085iBA11brzhAq+McC+ur8rdVH7&#10;iT5wPMZGMIRCoRXYGPtCymAsOh0Wvkfi7ssPTkeOQyPrQU8Md51Mk2QjnW6JL1jd44tFcz3enIJs&#10;Dvnn+TQdjHlNl9ZtD6N5z5V6fJifdyAizvFvDL/6rA4VO138jeogOgVptk55yrAVCO4324zzhYfr&#10;ZAWyKuX/D6ofAAAA//8DAFBLAQItABQABgAIAAAAIQC2gziS/gAAAOEBAAATAAAAAAAAAAAAAAAA&#10;AAAAAABbQ29udGVudF9UeXBlc10ueG1sUEsBAi0AFAAGAAgAAAAhADj9If/WAAAAlAEAAAsAAAAA&#10;AAAAAAAAAAAALwEAAF9yZWxzLy5yZWxzUEsBAi0AFAAGAAgAAAAhAMlPVaMEAgAAUwQAAA4AAAAA&#10;AAAAAAAAAAAALgIAAGRycy9lMm9Eb2MueG1sUEsBAi0AFAAGAAgAAAAhADUVU17dAAAACQEAAA8A&#10;AAAAAAAAAAAAAAAAXgQAAGRycy9kb3ducmV2LnhtbFBLBQYAAAAABAAEAPMAAABoBQAAAAA=&#10;" adj="2182" strokecolor="#0070c0" strokeweight="1.5pt">
                <w10:wrap anchorx="margin"/>
              </v:shape>
            </w:pict>
          </mc:Fallback>
        </mc:AlternateContent>
      </w:r>
    </w:p>
    <w:p w14:paraId="3C895784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7BEF372B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  <w:r w:rsidRPr="00B0513F"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4F7594B" wp14:editId="20295130">
                <wp:simplePos x="0" y="0"/>
                <wp:positionH relativeFrom="margin">
                  <wp:align>left</wp:align>
                </wp:positionH>
                <wp:positionV relativeFrom="paragraph">
                  <wp:posOffset>144780</wp:posOffset>
                </wp:positionV>
                <wp:extent cx="1724025" cy="1581150"/>
                <wp:effectExtent l="0" t="0" r="0" b="0"/>
                <wp:wrapNone/>
                <wp:docPr id="1068" name="Rectangle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164EF" w14:textId="77777777" w:rsidR="00B0513F" w:rsidRPr="00B0513F" w:rsidRDefault="001404D2" w:rsidP="00B0513F">
                            <w:pPr>
                              <w:spacing w:line="240" w:lineRule="auto"/>
                              <w:ind w:hanging="2"/>
                              <w:rPr>
                                <w:rFonts w:eastAsia="Calibri" w:cs="Calibri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 xml:space="preserve">Digital Challenge </w:t>
                            </w:r>
                            <w:r w:rsidR="00B0513F" w:rsidRPr="00B0513F">
                              <w:rPr>
                                <w:rFonts w:eastAsia="Calibri" w:cs="Calibri"/>
                                <w:b/>
                                <w:szCs w:val="18"/>
                              </w:rPr>
                              <w:t>– Development: 9-12 months</w:t>
                            </w:r>
                          </w:p>
                          <w:p w14:paraId="6DFA0F25" w14:textId="77777777" w:rsidR="00B0513F" w:rsidRPr="00B0513F" w:rsidRDefault="00B0513F" w:rsidP="00B051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Regular progress review meetings</w:t>
                            </w:r>
                          </w:p>
                          <w:p w14:paraId="2D23F4FB" w14:textId="77777777" w:rsidR="00B0513F" w:rsidRPr="00B0513F" w:rsidRDefault="00B0513F" w:rsidP="00B051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Milestones sign offs</w:t>
                            </w:r>
                          </w:p>
                          <w:p w14:paraId="577A0272" w14:textId="77777777" w:rsidR="00B0513F" w:rsidRPr="00B0513F" w:rsidRDefault="00B0513F" w:rsidP="00B051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 xml:space="preserve">Training (if required) </w:t>
                            </w:r>
                          </w:p>
                          <w:p w14:paraId="7EBCB144" w14:textId="77777777" w:rsidR="00B0513F" w:rsidRPr="00B0513F" w:rsidRDefault="00B0513F" w:rsidP="00B051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Testing/ Deployment</w:t>
                            </w:r>
                          </w:p>
                          <w:p w14:paraId="27E98673" w14:textId="77777777" w:rsidR="00B0513F" w:rsidRPr="00B0513F" w:rsidRDefault="00B0513F" w:rsidP="00B051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 xml:space="preserve">Demo </w:t>
                            </w:r>
                          </w:p>
                          <w:p w14:paraId="44D7B049" w14:textId="77777777" w:rsidR="00B0513F" w:rsidRPr="00B0513F" w:rsidRDefault="00B0513F" w:rsidP="00B0513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Cs w:val="18"/>
                              </w:rPr>
                            </w:pPr>
                            <w:r w:rsidRPr="00B0513F">
                              <w:rPr>
                                <w:rFonts w:eastAsia="Calibri" w:cs="Calibri"/>
                                <w:i/>
                                <w:szCs w:val="18"/>
                              </w:rPr>
                              <w:t>Project Conclusion</w:t>
                            </w:r>
                          </w:p>
                          <w:p w14:paraId="2192B770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  <w:p w14:paraId="14941224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  <w:p w14:paraId="0F88A960" w14:textId="77777777" w:rsidR="00B0513F" w:rsidRPr="00B0513F" w:rsidRDefault="00B0513F" w:rsidP="00B0513F">
                            <w:pPr>
                              <w:spacing w:line="240" w:lineRule="auto"/>
                              <w:ind w:hanging="2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7594B" id="Rectangle 1068" o:spid="_x0000_s1032" style="position:absolute;left:0;text-align:left;margin-left:0;margin-top:11.4pt;width:135.75pt;height:124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8cyQEAAIIDAAAOAAAAZHJzL2Uyb0RvYy54bWysU9uO2jAQfa/Uf7D8XpwgYLcRYVV1RVVp&#10;1aJu9wOMYxNLvtVjSPj7jg0LtPtW9cXMjZlzzkyWD6M15CAjaO9aWk8qSqQTvtNu19KXn+sP95RA&#10;4q7jxjvZ0qME+rB6/245hEZOfe9NJyPBJg6aIbS0Tyk0jIHopeUw8UE6TCofLU/oxh3rIh+wuzVs&#10;WlULNvjYheiFBMDo4ylJV6W/UlKk70qBTMS0FLGl8sbybvPLVkve7CIPvRZnGPwfUFiuHQ69tHrk&#10;iZN91G9aWS2iB6/SRHjLvFJayMIB2dTVX2yeex5k4YLiQLjIBP+vrfh22ESiO9xdtcBdOW5xSz9Q&#10;N+52RpISRZGGAA3WPodNPHuAZmY8qmjzL3IhYxH2eBFWjokIDNZ301k1nVMiMFfP7+t6XqRn17+H&#10;COmL9JZko6URERRB+eEJEo7E0teSPM35tTambM+4PwJYmCMsIz5hzFYat2Ohucgrz5Gt745IHYJY&#10;axz5xCFteMTl15QMeBAthV97HiUl5qtDxT/Ws8wgFWc2v6vwnOJtZnub4U70Hu8sUXIyP6dydSeo&#10;n/bJK11oXaGcMeOiC9vzUeZLuvVL1fXTWf0GAAD//wMAUEsDBBQABgAIAAAAIQBc6Lae2gAAAAcB&#10;AAAPAAAAZHJzL2Rvd25yZXYueG1sTI/NTsMwEITvSLyDtUjcqJOI/ijEqRCCA0fSHnp04yWJsNeR&#10;7bTp27NwaW87mtHMt9V2dlacMMTBk4J8kYFAar0ZqFOw3308bUDEpMlo6wkVXDDCtr6/q3Rp/Jm+&#10;8NSkTnAJxVIr6FMaSylj26PTceFHJPa+fXA6sQydNEGfudxZWWTZSjo9EC/0esS3HtufZnIKRrRm&#10;ss9Ndmjle6B89bmTl6VSjw/z6wuIhHO6huEPn9GhZqajn8hEYRXwI0lBUTA/u8U6X4I4/h8bkHUl&#10;b/nrXwAAAP//AwBQSwECLQAUAAYACAAAACEAtoM4kv4AAADhAQAAEwAAAAAAAAAAAAAAAAAAAAAA&#10;W0NvbnRlbnRfVHlwZXNdLnhtbFBLAQItABQABgAIAAAAIQA4/SH/1gAAAJQBAAALAAAAAAAAAAAA&#10;AAAAAC8BAABfcmVscy8ucmVsc1BLAQItABQABgAIAAAAIQCH158cyQEAAIIDAAAOAAAAAAAAAAAA&#10;AAAAAC4CAABkcnMvZTJvRG9jLnhtbFBLAQItABQABgAIAAAAIQBc6Lae2gAAAAcBAAAPAAAAAAAA&#10;AAAAAAAAACMEAABkcnMvZG93bnJldi54bWxQSwUGAAAAAAQABADzAAAAKgUAAAAA&#10;" filled="f" stroked="f">
                <v:textbox inset="2.53958mm,1.2694mm,2.53958mm,1.2694mm">
                  <w:txbxContent>
                    <w:p w14:paraId="5C3164EF" w14:textId="77777777" w:rsidR="00B0513F" w:rsidRPr="00B0513F" w:rsidRDefault="001404D2" w:rsidP="00B0513F">
                      <w:pPr>
                        <w:spacing w:line="240" w:lineRule="auto"/>
                        <w:ind w:hanging="2"/>
                        <w:rPr>
                          <w:rFonts w:eastAsia="Calibri" w:cs="Calibri"/>
                          <w:b/>
                          <w:szCs w:val="18"/>
                        </w:rPr>
                      </w:pPr>
                      <w:r>
                        <w:rPr>
                          <w:rFonts w:eastAsia="Calibri" w:cs="Calibri"/>
                          <w:b/>
                          <w:szCs w:val="18"/>
                        </w:rPr>
                        <w:t xml:space="preserve">Digital Challenge </w:t>
                      </w:r>
                      <w:r w:rsidR="00B0513F" w:rsidRPr="00B0513F">
                        <w:rPr>
                          <w:rFonts w:eastAsia="Calibri" w:cs="Calibri"/>
                          <w:b/>
                          <w:szCs w:val="18"/>
                        </w:rPr>
                        <w:t>– Development: 9-12 months</w:t>
                      </w:r>
                    </w:p>
                    <w:p w14:paraId="6DFA0F25" w14:textId="77777777" w:rsidR="00B0513F" w:rsidRPr="00B0513F" w:rsidRDefault="00B0513F" w:rsidP="00B051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Regular progress review meetings</w:t>
                      </w:r>
                    </w:p>
                    <w:p w14:paraId="2D23F4FB" w14:textId="77777777" w:rsidR="00B0513F" w:rsidRPr="00B0513F" w:rsidRDefault="00B0513F" w:rsidP="00B051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Milestones sign offs</w:t>
                      </w:r>
                    </w:p>
                    <w:p w14:paraId="577A0272" w14:textId="77777777" w:rsidR="00B0513F" w:rsidRPr="00B0513F" w:rsidRDefault="00B0513F" w:rsidP="00B051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 xml:space="preserve">Training (if required) </w:t>
                      </w:r>
                    </w:p>
                    <w:p w14:paraId="7EBCB144" w14:textId="77777777" w:rsidR="00B0513F" w:rsidRPr="00B0513F" w:rsidRDefault="00B0513F" w:rsidP="00B051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Testing/ Deployment</w:t>
                      </w:r>
                    </w:p>
                    <w:p w14:paraId="27E98673" w14:textId="77777777" w:rsidR="00B0513F" w:rsidRPr="00B0513F" w:rsidRDefault="00B0513F" w:rsidP="00B051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 xml:space="preserve">Demo </w:t>
                      </w:r>
                    </w:p>
                    <w:p w14:paraId="44D7B049" w14:textId="77777777" w:rsidR="00B0513F" w:rsidRPr="00B0513F" w:rsidRDefault="00B0513F" w:rsidP="00B0513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Cs w:val="18"/>
                        </w:rPr>
                      </w:pPr>
                      <w:r w:rsidRPr="00B0513F">
                        <w:rPr>
                          <w:rFonts w:eastAsia="Calibri" w:cs="Calibri"/>
                          <w:i/>
                          <w:szCs w:val="18"/>
                        </w:rPr>
                        <w:t>Project Conclusion</w:t>
                      </w:r>
                    </w:p>
                    <w:p w14:paraId="2192B770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  <w:p w14:paraId="14941224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  <w:p w14:paraId="0F88A960" w14:textId="77777777" w:rsidR="00B0513F" w:rsidRPr="00B0513F" w:rsidRDefault="00B0513F" w:rsidP="00B0513F">
                      <w:pPr>
                        <w:spacing w:line="240" w:lineRule="auto"/>
                        <w:ind w:hanging="2"/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24731F" w14:textId="77777777" w:rsidR="00B0513F" w:rsidRPr="00B0513F" w:rsidRDefault="00A62318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  <w:r>
        <w:rPr>
          <w:noProof/>
          <w:sz w:val="20"/>
          <w:szCs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1C6817" wp14:editId="18D22967">
                <wp:simplePos x="0" y="0"/>
                <wp:positionH relativeFrom="margin">
                  <wp:posOffset>1642745</wp:posOffset>
                </wp:positionH>
                <wp:positionV relativeFrom="paragraph">
                  <wp:posOffset>60324</wp:posOffset>
                </wp:positionV>
                <wp:extent cx="2657475" cy="2800350"/>
                <wp:effectExtent l="0" t="0" r="9525" b="19050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7475" cy="2800350"/>
                        </a:xfrm>
                        <a:prstGeom prst="bentConnector3">
                          <a:avLst>
                            <a:gd name="adj1" fmla="val 6245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1C7F" id="Elbow Connector 27" o:spid="_x0000_s1026" type="#_x0000_t34" style="position:absolute;margin-left:129.35pt;margin-top:4.75pt;width:209.25pt;height:220.5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wQCgIAAF0EAAAOAAAAZHJzL2Uyb0RvYy54bWysVE2P0zAQvSPxHyzfadLstl2qpnvosnBA&#10;UPF1dxy7MbI9lm2a9N8zdtKwgDiAuFieeObNe8/j7O4Ho8lZ+KDA1nS5KCkRlkOr7Kmmnz89vrij&#10;JERmW6bBippeRKD3++fPdr3bigo60K3wBEFs2Paupl2MblsUgXfCsLAAJyweSvCGRQz9qWg96xHd&#10;6KIqy3XRg2+dBy5CwK8P4yHdZ3wpBY/vpQwiEl1T5Bbz6vPapLXY79j25JnrFJ9osH9gYZiy2HSG&#10;emCRkW9e/QZlFPcQQMYFB1OAlIqLrAHVLMtf1HzsmBNZC5oT3GxT+H+w/N356Ilqa1ptKLHM4B29&#10;0g305ADWon3gCZ6gTb0LW8w+2KOfouCOPmkepDdEauXe4ATQvPuSdukMFZIh232Z7RZDJBw/VuvV&#10;5nazooTjWXVXljerfCHFCJnKnQ/xtQBD0qamjbBx5nWTG7Dz2xCz8+1En7VfEwuj8SLPTJN1dbtK&#10;AhB2SsbdFThVakt65PuyxPYpDqBV+6i0zoE/NQftCSKhgHJTHq4cn6QhoLbYIXk0upJ38aLF2OCD&#10;kGgyah5dyeMtZljGOQpbTiS1xexUJpHCXDhRS+/iT4VTfioVefT/pniuyJ3BxrnYKAt+NObn7nG4&#10;UpZj/tWBUXeyoIH2kuclW4MznK9hem/pkTyNc/mPv8L+OwAAAP//AwBQSwMEFAAGAAgAAAAhAOgE&#10;r3reAAAACQEAAA8AAABkcnMvZG93bnJldi54bWxMj8FOwzAQRO9I/IO1SFwQdYhIU0I2FSD1xAVC&#10;6dmJt3FEvI5iNw1/jznBcTSjmTfldrGDmGnyvWOEu1UCgrh1uucOYf+xu92A8EGxVoNjQvgmD9vq&#10;8qJUhXZnfqe5Dp2IJewLhWBCGAspfWvIKr9yI3H0jm6yKkQ5dVJP6hzL7SDTJFlLq3qOC0aN9GKo&#10;/apPFkHp5rA39vl4cG+ftcl3+U03vyJeXy1PjyACLeEvDL/4ER2qyNS4E2svBoQ02+QxivCQgYj+&#10;Os9TEA3CfZZkIKtS/n9Q/QAAAP//AwBQSwECLQAUAAYACAAAACEAtoM4kv4AAADhAQAAEwAAAAAA&#10;AAAAAAAAAAAAAAAAW0NvbnRlbnRfVHlwZXNdLnhtbFBLAQItABQABgAIAAAAIQA4/SH/1gAAAJQB&#10;AAALAAAAAAAAAAAAAAAAAC8BAABfcmVscy8ucmVsc1BLAQItABQABgAIAAAAIQAI00wQCgIAAF0E&#10;AAAOAAAAAAAAAAAAAAAAAC4CAABkcnMvZTJvRG9jLnhtbFBLAQItABQABgAIAAAAIQDoBK963gAA&#10;AAkBAAAPAAAAAAAAAAAAAAAAAGQEAABkcnMvZG93bnJldi54bWxQSwUGAAAAAAQABADzAAAAbwUA&#10;AAAA&#10;" adj="1349" strokecolor="#0070c0" strokeweight="1.5pt">
                <w10:wrap anchorx="margin"/>
              </v:shape>
            </w:pict>
          </mc:Fallback>
        </mc:AlternateContent>
      </w:r>
    </w:p>
    <w:p w14:paraId="48612189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5150643A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1421EEA6" w14:textId="77777777" w:rsidR="00B0513F" w:rsidRPr="00B0513F" w:rsidRDefault="00B0513F" w:rsidP="00B0513F">
      <w:pPr>
        <w:spacing w:line="276" w:lineRule="auto"/>
        <w:ind w:hanging="2"/>
        <w:jc w:val="both"/>
        <w:rPr>
          <w:rFonts w:eastAsia="Calibri" w:cs="Calibri"/>
          <w:sz w:val="20"/>
          <w:szCs w:val="20"/>
        </w:rPr>
      </w:pPr>
    </w:p>
    <w:p w14:paraId="74CD0728" w14:textId="77777777" w:rsidR="00B0513F" w:rsidRPr="000B138D" w:rsidRDefault="00B0513F" w:rsidP="00B0513F">
      <w:pPr>
        <w:spacing w:line="276" w:lineRule="auto"/>
        <w:ind w:hanging="2"/>
        <w:jc w:val="both"/>
        <w:rPr>
          <w:rFonts w:ascii="Calibri" w:eastAsia="Calibri" w:hAnsi="Calibri" w:cs="Calibri"/>
          <w:sz w:val="22"/>
        </w:rPr>
      </w:pPr>
    </w:p>
    <w:p w14:paraId="789873DA" w14:textId="77777777" w:rsidR="00B0513F" w:rsidRPr="000B138D" w:rsidRDefault="00B0513F" w:rsidP="00B0513F">
      <w:pPr>
        <w:spacing w:line="276" w:lineRule="auto"/>
        <w:ind w:hanging="2"/>
        <w:jc w:val="both"/>
        <w:rPr>
          <w:rFonts w:ascii="Calibri" w:eastAsia="Calibri" w:hAnsi="Calibri" w:cs="Calibri"/>
          <w:sz w:val="22"/>
        </w:rPr>
      </w:pPr>
    </w:p>
    <w:p w14:paraId="0BA168CF" w14:textId="77777777" w:rsidR="004A2360" w:rsidRPr="001404D2" w:rsidRDefault="0094051F" w:rsidP="004A2360">
      <w:pPr>
        <w:pStyle w:val="Heading3"/>
      </w:pPr>
      <w:r w:rsidRPr="001404D2">
        <w:rPr>
          <w:noProof/>
          <w:lang w:val="sl-SI" w:eastAsia="sl-SI"/>
        </w:rPr>
        <w:lastRenderedPageBreak/>
        <w:drawing>
          <wp:anchor distT="0" distB="0" distL="114300" distR="114300" simplePos="0" relativeHeight="251659264" behindDoc="0" locked="0" layoutInCell="1" hidden="0" allowOverlap="1" wp14:anchorId="518B0F63" wp14:editId="5EDA20EE">
            <wp:simplePos x="0" y="0"/>
            <wp:positionH relativeFrom="column">
              <wp:posOffset>2909570</wp:posOffset>
            </wp:positionH>
            <wp:positionV relativeFrom="paragraph">
              <wp:posOffset>0</wp:posOffset>
            </wp:positionV>
            <wp:extent cx="3400694" cy="2926080"/>
            <wp:effectExtent l="0" t="0" r="9525" b="7620"/>
            <wp:wrapThrough wrapText="bothSides">
              <wp:wrapPolygon edited="0">
                <wp:start x="0" y="0"/>
                <wp:lineTo x="0" y="21516"/>
                <wp:lineTo x="21539" y="21516"/>
                <wp:lineTo x="21539" y="0"/>
                <wp:lineTo x="0" y="0"/>
              </wp:wrapPolygon>
            </wp:wrapThrough>
            <wp:docPr id="108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694" cy="2926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360" w:rsidRPr="001404D2">
        <w:t xml:space="preserve">More information about </w:t>
      </w:r>
      <w:proofErr w:type="spellStart"/>
      <w:r w:rsidR="004A2360" w:rsidRPr="001404D2">
        <w:t>Digifed</w:t>
      </w:r>
      <w:proofErr w:type="spellEnd"/>
      <w:r w:rsidR="004A2360" w:rsidRPr="001404D2">
        <w:t>:</w:t>
      </w:r>
    </w:p>
    <w:p w14:paraId="4A3E955B" w14:textId="77777777" w:rsidR="0094051F" w:rsidRPr="0094051F" w:rsidRDefault="0094051F" w:rsidP="0094051F">
      <w:pPr>
        <w:jc w:val="both"/>
      </w:pPr>
      <w:proofErr w:type="spellStart"/>
      <w:r w:rsidRPr="0094051F">
        <w:t>DigiFed</w:t>
      </w:r>
      <w:proofErr w:type="spellEnd"/>
      <w:r w:rsidRPr="0094051F">
        <w:t> is an EU funded innovation action on the H2020 program. Its main goal is to drive innovation across European SMEs &amp; Midcaps via large-scale adoption of Cyber Physical Systems (CPS) &amp; Embedded Systems.</w:t>
      </w:r>
    </w:p>
    <w:p w14:paraId="5DF49AD3" w14:textId="77777777" w:rsidR="0094051F" w:rsidRPr="0094051F" w:rsidRDefault="0094051F" w:rsidP="0094051F">
      <w:pPr>
        <w:jc w:val="both"/>
      </w:pPr>
      <w:r w:rsidRPr="0094051F">
        <w:t>3 Open Calls and 3 Main Innovation pathways are planned to help SMEs &amp; Midcaps digitally transform their operations, products, and service offerings.</w:t>
      </w:r>
    </w:p>
    <w:p w14:paraId="0BE47788" w14:textId="77777777" w:rsidR="0094051F" w:rsidRPr="0094051F" w:rsidRDefault="0094051F" w:rsidP="0094051F">
      <w:pPr>
        <w:jc w:val="both"/>
        <w:rPr>
          <w:lang w:val="fr-FR"/>
        </w:rPr>
      </w:pPr>
      <w:proofErr w:type="spellStart"/>
      <w:r w:rsidRPr="0094051F">
        <w:rPr>
          <w:lang w:val="fr-FR"/>
        </w:rPr>
        <w:t>Facts</w:t>
      </w:r>
      <w:proofErr w:type="spellEnd"/>
      <w:r w:rsidRPr="0094051F">
        <w:rPr>
          <w:lang w:val="fr-FR"/>
        </w:rPr>
        <w:t xml:space="preserve"> and figures : </w:t>
      </w:r>
    </w:p>
    <w:p w14:paraId="56CA5EF1" w14:textId="77777777" w:rsidR="0094051F" w:rsidRPr="0094051F" w:rsidRDefault="0094051F" w:rsidP="0094051F">
      <w:pPr>
        <w:pStyle w:val="ListParagraph"/>
        <w:numPr>
          <w:ilvl w:val="0"/>
          <w:numId w:val="5"/>
        </w:numPr>
        <w:jc w:val="both"/>
        <w:rPr>
          <w:lang w:val="fr-FR"/>
        </w:rPr>
      </w:pPr>
      <w:r w:rsidRPr="0094051F">
        <w:rPr>
          <w:lang w:val="fr-FR"/>
        </w:rPr>
        <w:t xml:space="preserve">12 </w:t>
      </w:r>
      <w:proofErr w:type="spellStart"/>
      <w:r w:rsidRPr="0094051F">
        <w:rPr>
          <w:lang w:val="fr-FR"/>
        </w:rPr>
        <w:t>Partners</w:t>
      </w:r>
      <w:proofErr w:type="spellEnd"/>
      <w:r w:rsidRPr="0094051F">
        <w:rPr>
          <w:lang w:val="fr-FR"/>
        </w:rPr>
        <w:t xml:space="preserve"> </w:t>
      </w:r>
      <w:proofErr w:type="spellStart"/>
      <w:r w:rsidRPr="0094051F">
        <w:rPr>
          <w:lang w:val="fr-FR"/>
        </w:rPr>
        <w:t>from</w:t>
      </w:r>
      <w:proofErr w:type="spellEnd"/>
      <w:r w:rsidRPr="0094051F">
        <w:rPr>
          <w:lang w:val="fr-FR"/>
        </w:rPr>
        <w:t xml:space="preserve"> 9 </w:t>
      </w:r>
      <w:proofErr w:type="spellStart"/>
      <w:r w:rsidRPr="0094051F">
        <w:rPr>
          <w:lang w:val="fr-FR"/>
        </w:rPr>
        <w:t>European</w:t>
      </w:r>
      <w:proofErr w:type="spellEnd"/>
      <w:r w:rsidRPr="0094051F">
        <w:rPr>
          <w:lang w:val="fr-FR"/>
        </w:rPr>
        <w:t xml:space="preserve"> Countries </w:t>
      </w:r>
    </w:p>
    <w:p w14:paraId="2CA928C8" w14:textId="77777777" w:rsidR="0094051F" w:rsidRPr="0094051F" w:rsidRDefault="0094051F" w:rsidP="0094051F">
      <w:pPr>
        <w:pStyle w:val="ListParagraph"/>
        <w:numPr>
          <w:ilvl w:val="0"/>
          <w:numId w:val="5"/>
        </w:numPr>
        <w:jc w:val="both"/>
      </w:pPr>
      <w:r w:rsidRPr="0094051F">
        <w:t>Duration:​ 3 years, 01 January 2020 to 31 December 2022​​</w:t>
      </w:r>
    </w:p>
    <w:p w14:paraId="708E4357" w14:textId="77777777" w:rsidR="0094051F" w:rsidRPr="0094051F" w:rsidRDefault="0094051F" w:rsidP="0094051F">
      <w:pPr>
        <w:pStyle w:val="ListParagraph"/>
        <w:numPr>
          <w:ilvl w:val="0"/>
          <w:numId w:val="5"/>
        </w:numPr>
        <w:jc w:val="both"/>
      </w:pPr>
      <w:r w:rsidRPr="0094051F">
        <w:t>Cascade Funding: €3.9 million in direct support for SMEs &amp; Midcaps</w:t>
      </w:r>
    </w:p>
    <w:p w14:paraId="1CBA53C6" w14:textId="77777777" w:rsidR="009B58EA" w:rsidRDefault="0094051F" w:rsidP="0094051F">
      <w:pPr>
        <w:jc w:val="both"/>
      </w:pPr>
      <w:bookmarkStart w:id="0" w:name="_heading=h.30j0zll" w:colFirst="0" w:colLast="0"/>
      <w:bookmarkEnd w:id="0"/>
      <w:r w:rsidRPr="0094051F">
        <w:t xml:space="preserve">More details : </w:t>
      </w:r>
      <w:hyperlink r:id="rId15">
        <w:r w:rsidRPr="0094051F">
          <w:rPr>
            <w:rStyle w:val="Hyperlink"/>
            <w:rFonts w:cstheme="minorBidi"/>
            <w:sz w:val="18"/>
          </w:rPr>
          <w:t>https://digifed.org/</w:t>
        </w:r>
      </w:hyperlink>
    </w:p>
    <w:p w14:paraId="332C8D73" w14:textId="77777777" w:rsidR="009B58EA" w:rsidRPr="0094051F" w:rsidRDefault="009B58EA" w:rsidP="0094051F">
      <w:pPr>
        <w:jc w:val="both"/>
      </w:pPr>
    </w:p>
    <w:p w14:paraId="4F3B494C" w14:textId="77777777" w:rsidR="004A2360" w:rsidRPr="004A2360" w:rsidRDefault="009B58EA" w:rsidP="004A2360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E2DBD" wp14:editId="139D9F5A">
                <wp:simplePos x="0" y="0"/>
                <wp:positionH relativeFrom="column">
                  <wp:posOffset>-128905</wp:posOffset>
                </wp:positionH>
                <wp:positionV relativeFrom="paragraph">
                  <wp:posOffset>112395</wp:posOffset>
                </wp:positionV>
                <wp:extent cx="5962650" cy="714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8930D" id="Rectangle 8" o:spid="_x0000_s1026" style="position:absolute;margin-left:-10.15pt;margin-top:8.85pt;width:469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GMqwIAAM0FAAAOAAAAZHJzL2Uyb0RvYy54bWysVEtv2zAMvg/YfxB0X+1kebRGnSJo0WFA&#10;1wZth55VWYoNyKImKXGyXz9Kctysyy7DfJApvvmJ5OXVrlVkK6xrQJd0dJZTIjSHqtHrkn5/vv10&#10;TonzTFdMgRYl3QtHrxYfP1x2phBjqEFVwhJ0ol3RmZLW3psiyxyvRcvcGRihUSjBtszj1a6zyrIO&#10;vbcqG+f5LOvAVsYCF84h9yYJ6SL6l1Jw/yClE56okmJuPp42nq/hzBaXrFhbZuqG92mwf8iiZY3G&#10;oIOrG+YZ2djmD1dtwy04kP6MQ5uBlA0XsQasZpS/q+apZkbEWhAcZwaY3P9zy++3K0uaqqT4UJq1&#10;+ESPCBrTayXIeYCnM65ArSezsv3NIRlq3Unbhj9WQXYR0v0Aqdh5wpE5vZiNZ1NEnqNsPpp8nk+D&#10;0+zN2ljnvwhoSSBKajF6RJJt75xPqgeVEEzDbaMU8lmhNOmw58bzPI8WDlRTBWkQxg4S18qSLcO3&#10;Z5wL7UdRT23ab1Al/iTHL3UBsrFXEnt2YGOig6eY9lEQlCmNzIBQwiRSfq9ESu9RSIQWURin/EJT&#10;n07J1awSKfT0r6GVRofBs8QaB9+ppiHJ38tN+PX6wVTEmRiMe+BOJ5aMB4sYGbQfjNtGgz1VmUKg&#10;+8hJ/wBSgiag9ArVHhvPQppIZ/htg+9/x5xfMYsjiC2Da8U/4CEV4DtDT1FSg/15ih/0cTJQSkmH&#10;I11S92PDrKBEfdU4MxejySTsgHiZTOdjvNhjyeuxRG/aa8DOGeECMzySQd+rAykttC+4fZYhKoqY&#10;5hi7pNzbw+Xap1WD+4uL5TKq4dwb5u/0k+HBeUA19Pfz7oVZ0w+Bx/G5h8P4s+LdLCTdYKlhufEg&#10;mzgob7j2eOPOiD3b77ewlI7vUettCy9+AQAA//8DAFBLAwQUAAYACAAAACEAiXyAf+AAAAAKAQAA&#10;DwAAAGRycy9kb3ducmV2LnhtbEyPQU/DMAyF70j8h8hI3LZ0LWJbaTohpJ12ahmI3bLGtIXGKU3W&#10;df8ecxo32+/p+XvZZrKdGHHwrSMFi3kEAqlypqVawf51O1uB8EGT0Z0jVHBBD5v89ibTqXFnKnAs&#10;Qy04hHyqFTQh9KmUvmrQaj93PRJrn26wOvA61NIM+szhtpNxFD1Kq1viD43u8aXB6rs8WQWHh/Jj&#10;+077tr6U41dh3nY/RbJT6v5uen4CEXAKVzP84TM65Mx0dCcyXnQKZnGUsJWF5RIEG9aLFQ9HPiRR&#10;DDLP5P8K+S8AAAD//wMAUEsBAi0AFAAGAAgAAAAhALaDOJL+AAAA4QEAABMAAAAAAAAAAAAAAAAA&#10;AAAAAFtDb250ZW50X1R5cGVzXS54bWxQSwECLQAUAAYACAAAACEAOP0h/9YAAACUAQAACwAAAAAA&#10;AAAAAAAAAAAvAQAAX3JlbHMvLnJlbHNQSwECLQAUAAYACAAAACEAL7+BjKsCAADNBQAADgAAAAAA&#10;AAAAAAAAAAAuAgAAZHJzL2Uyb0RvYy54bWxQSwECLQAUAAYACAAAACEAiXyAf+AAAAAKAQAADwAA&#10;AAAAAAAAAAAAAAAFBQAAZHJzL2Rvd25yZXYueG1sUEsFBgAAAAAEAAQA8wAAABIGAAAAAA==&#10;" filled="f" strokecolor="#9aa4e1 [1300]" strokeweight="1pt"/>
            </w:pict>
          </mc:Fallback>
        </mc:AlternateContent>
      </w:r>
    </w:p>
    <w:p w14:paraId="3077BE41" w14:textId="77777777" w:rsidR="004A2360" w:rsidRDefault="004A2360" w:rsidP="004A2360">
      <w:pPr>
        <w:pStyle w:val="Heading3"/>
      </w:pPr>
      <w:r>
        <w:t>Application form:</w:t>
      </w:r>
    </w:p>
    <w:p w14:paraId="7CCA8EB0" w14:textId="59499FE6" w:rsidR="004A2360" w:rsidRPr="004A2360" w:rsidRDefault="004A2360" w:rsidP="0094051F">
      <w:pPr>
        <w:pStyle w:val="NoSpacing"/>
        <w:jc w:val="left"/>
        <w:rPr>
          <w:b/>
        </w:rPr>
      </w:pPr>
      <w:r w:rsidRPr="004A2360">
        <w:t>Please return your application by submitting your form here</w:t>
      </w:r>
      <w:r w:rsidR="009012B3">
        <w:t xml:space="preserve"> </w:t>
      </w:r>
      <w:hyperlink r:id="rId16" w:history="1">
        <w:r w:rsidR="009012B3" w:rsidRPr="00DC4BF1">
          <w:rPr>
            <w:rStyle w:val="Hyperlink"/>
            <w:rFonts w:cstheme="minorBidi"/>
            <w:sz w:val="18"/>
          </w:rPr>
          <w:t>https://digifed.org/upload-dc/</w:t>
        </w:r>
      </w:hyperlink>
      <w:r w:rsidR="009012B3">
        <w:t xml:space="preserve"> </w:t>
      </w:r>
      <w:r w:rsidRPr="004A2360">
        <w:t xml:space="preserve"> </w:t>
      </w:r>
      <w:r w:rsidRPr="00493883">
        <w:t xml:space="preserve">by </w:t>
      </w:r>
      <w:r w:rsidR="00493883" w:rsidRPr="00493883">
        <w:rPr>
          <w:b/>
        </w:rPr>
        <w:t>16</w:t>
      </w:r>
      <w:r w:rsidR="00493883" w:rsidRPr="00493883">
        <w:rPr>
          <w:b/>
          <w:vertAlign w:val="superscript"/>
        </w:rPr>
        <w:t>th</w:t>
      </w:r>
      <w:r w:rsidR="00493883" w:rsidRPr="00493883">
        <w:rPr>
          <w:b/>
        </w:rPr>
        <w:t xml:space="preserve"> July</w:t>
      </w:r>
      <w:r w:rsidRPr="00493883">
        <w:t xml:space="preserve"> </w:t>
      </w:r>
      <w:r w:rsidRPr="00493883">
        <w:rPr>
          <w:b/>
        </w:rPr>
        <w:t>(5pm Brussels time).</w:t>
      </w:r>
      <w:r w:rsidRPr="004A2360">
        <w:rPr>
          <w:b/>
        </w:rPr>
        <w:t xml:space="preserve"> </w:t>
      </w:r>
    </w:p>
    <w:p w14:paraId="01D0F64B" w14:textId="77777777" w:rsidR="004A2360" w:rsidRPr="004A2360" w:rsidRDefault="004A2360" w:rsidP="004A2360"/>
    <w:p w14:paraId="48855491" w14:textId="77777777" w:rsidR="009B58EA" w:rsidRDefault="00EE2524" w:rsidP="004A2360">
      <w:pPr>
        <w:pStyle w:val="Heading3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7048E" wp14:editId="3F7692A7">
                <wp:simplePos x="0" y="0"/>
                <wp:positionH relativeFrom="margin">
                  <wp:posOffset>-112236</wp:posOffset>
                </wp:positionH>
                <wp:positionV relativeFrom="paragraph">
                  <wp:posOffset>155575</wp:posOffset>
                </wp:positionV>
                <wp:extent cx="5962650" cy="2255044"/>
                <wp:effectExtent l="0" t="0" r="19050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25504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C2A1C" id="Rectangle 12" o:spid="_x0000_s1026" style="position:absolute;margin-left:-8.85pt;margin-top:12.25pt;width:469.5pt;height:177.5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PSqwIAANAFAAAOAAAAZHJzL2Uyb0RvYy54bWysVF9v2yAQf5+074B4X+1YSbpadaqoVadJ&#10;XRu1nfpMMcSWMMeAxMk+/Q5w3KzLXqb5AR/3/37c3eXVrlNkK6xrQVd0cpZTIjSHutXrin5/vv30&#10;mRLnma6ZAi0quheOXi0+frjsTSkKaEDVwhJ0ol3Zm4o23psyyxxvRMfcGRihUSjBdszj1a6z2rIe&#10;vXcqK/J8nvVga2OBC+eQe5OEdBH9Sym4f5DSCU9URTE3H08bz9dwZotLVq4tM03LhzTYP2TRsVZj&#10;0NHVDfOMbGz7h6uu5RYcSH/GoctAypaLWANWM8nfVfPUMCNiLQiOMyNM7v+55ffblSVtjW9XUKJZ&#10;h2/0iKgxvVaCIA8B6o0rUe/JrOxwc0iGanfSduGPdZBdBHU/gip2nnBkzi7mxXyG2HOUFcVslk+n&#10;wWv2Zm6s818EdCQQFbUYP4LJtnfOJ9WDSoim4bZVCvmsVJr0IfXzPI8WDlRbB2kQxiYS18qSLcPn&#10;Z5wL7SdRT226b1An/jTHLzUCsrFdEnt+YGOio6eY9lEQlCmNzABRAiVSfq9ESu9RSEQXYShSfqGv&#10;T6fkGlaLFHr219BKo8PgWWKNo+9U05jk7+Um/Ab9YCriWIzGA3CnE0vGo0WMDNqPxl2rwZ6qTCHQ&#10;Q+SkfwApQRNQeoV6j71nIQ2lM/y2xfe/Y86vmMUpxJ7BzeIf8JAK8J1hoChpwP48xQ/6OBwopaTH&#10;qa6o+7FhVlCivmocm4vJdBrWQLxMZ+cFXuyx5PVYojfdNWDnTHCHGR7JoO/VgZQWuhdcQMsQFUVM&#10;c4xdUe7t4XLt07bBFcbFchnVcPQN83f6yfDgPKAa+vt598KsGYbA4/zcw2EDsPLdLCTdYKlhufEg&#10;2zgob7gOeOPaiD07rLiwl47vUettES9+AQAA//8DAFBLAwQUAAYACAAAACEASdr/ZeIAAAAKAQAA&#10;DwAAAGRycy9kb3ducmV2LnhtbEyPy07DMBBF90j9B2sqsWudR2loiFMhpK66SigIdm48JGnjcYjd&#10;NP17zAqWo3t075lsO+mOjTjY1pCAcBkAQ6qMaqkWcHjdLR6BWSdJyc4QCrihhW0+u8tkqsyVChxL&#10;VzNfQjaVAhrn+pRzWzWopV2aHslnX2bQ0vlzqLka5NWX645HQbDmWrbkFxrZ40uD1bm8aAGfq/Jj&#10;906Htr6V46lQb/vvIt4LcT+fnp+AOZzcHwy/+l4dcu90NBdSlnUCFmGSeFRAtHoA5oFNFMbAjgLi&#10;ZLMGnmf8/wv5DwAAAP//AwBQSwECLQAUAAYACAAAACEAtoM4kv4AAADhAQAAEwAAAAAAAAAAAAAA&#10;AAAAAAAAW0NvbnRlbnRfVHlwZXNdLnhtbFBLAQItABQABgAIAAAAIQA4/SH/1gAAAJQBAAALAAAA&#10;AAAAAAAAAAAAAC8BAABfcmVscy8ucmVsc1BLAQItABQABgAIAAAAIQBDYMPSqwIAANAFAAAOAAAA&#10;AAAAAAAAAAAAAC4CAABkcnMvZTJvRG9jLnhtbFBLAQItABQABgAIAAAAIQBJ2v9l4gAAAAoBAAAP&#10;AAAAAAAAAAAAAAAAAAUFAABkcnMvZG93bnJldi54bWxQSwUGAAAAAAQABADzAAAAFAYAAAAA&#10;" filled="f" strokecolor="#9aa4e1 [1300]" strokeweight="1pt">
                <w10:wrap anchorx="margin"/>
              </v:rect>
            </w:pict>
          </mc:Fallback>
        </mc:AlternateContent>
      </w:r>
    </w:p>
    <w:p w14:paraId="3E0A16CB" w14:textId="77777777" w:rsidR="004A2360" w:rsidRPr="004A2360" w:rsidRDefault="004A2360" w:rsidP="004A2360">
      <w:pPr>
        <w:pStyle w:val="Heading3"/>
      </w:pPr>
      <w:r w:rsidRPr="004A2360">
        <w:t>Non-disclosure agreement and Pre-Selection Results</w:t>
      </w:r>
      <w:r>
        <w:t>:</w:t>
      </w:r>
    </w:p>
    <w:p w14:paraId="24194B9B" w14:textId="77777777" w:rsidR="004A2360" w:rsidRPr="004A2360" w:rsidRDefault="004A2360" w:rsidP="0094051F">
      <w:pPr>
        <w:jc w:val="both"/>
      </w:pPr>
      <w:r>
        <w:t>I</w:t>
      </w:r>
      <w:r w:rsidRPr="004A2360">
        <w:t xml:space="preserve">f you are interested participating in discussions with the Digital Challenge Owners, please send us a NDA form signed by </w:t>
      </w:r>
      <w:r w:rsidR="00333FA8">
        <w:rPr>
          <w:b/>
        </w:rPr>
        <w:t>16</w:t>
      </w:r>
      <w:r w:rsidR="00333FA8" w:rsidRPr="00333FA8">
        <w:rPr>
          <w:b/>
          <w:vertAlign w:val="superscript"/>
        </w:rPr>
        <w:t>th</w:t>
      </w:r>
      <w:r w:rsidR="00333FA8">
        <w:rPr>
          <w:b/>
        </w:rPr>
        <w:t xml:space="preserve"> of July</w:t>
      </w:r>
      <w:r w:rsidRPr="004A2360">
        <w:rPr>
          <w:b/>
        </w:rPr>
        <w:t xml:space="preserve"> (5pm Brussels time).</w:t>
      </w:r>
      <w:r w:rsidRPr="004A2360">
        <w:t xml:space="preserve"> </w:t>
      </w:r>
    </w:p>
    <w:p w14:paraId="79763553" w14:textId="77777777" w:rsidR="004A2360" w:rsidRPr="004A2360" w:rsidRDefault="004A2360" w:rsidP="0094051F">
      <w:pPr>
        <w:jc w:val="both"/>
      </w:pPr>
      <w:r w:rsidRPr="004A2360">
        <w:t xml:space="preserve">Please </w:t>
      </w:r>
      <w:r w:rsidR="00333FA8">
        <w:t xml:space="preserve">contact </w:t>
      </w:r>
      <w:hyperlink r:id="rId17" w:history="1">
        <w:r w:rsidR="00333FA8" w:rsidRPr="00712783">
          <w:rPr>
            <w:rStyle w:val="Hyperlink"/>
            <w:rFonts w:cstheme="minorBidi"/>
            <w:sz w:val="18"/>
          </w:rPr>
          <w:t>info@digifed.org</w:t>
        </w:r>
      </w:hyperlink>
      <w:r w:rsidR="00333FA8">
        <w:t xml:space="preserve"> to request the NDA template.</w:t>
      </w:r>
    </w:p>
    <w:p w14:paraId="46E89DF3" w14:textId="77777777" w:rsidR="004A2360" w:rsidRPr="004A2360" w:rsidRDefault="004A2360" w:rsidP="0094051F">
      <w:pPr>
        <w:jc w:val="both"/>
      </w:pPr>
      <w:r w:rsidRPr="004A2360">
        <w:t>The pre-selection results will be shared with all the applicants on the</w:t>
      </w:r>
      <w:r w:rsidRPr="004A2360">
        <w:rPr>
          <w:b/>
        </w:rPr>
        <w:t xml:space="preserve"> </w:t>
      </w:r>
      <w:r w:rsidR="00333FA8" w:rsidRPr="00333FA8">
        <w:rPr>
          <w:b/>
          <w:color w:val="26A465" w:themeColor="accent4"/>
        </w:rPr>
        <w:t>30</w:t>
      </w:r>
      <w:r w:rsidR="00333FA8" w:rsidRPr="00333FA8">
        <w:rPr>
          <w:b/>
          <w:color w:val="26A465" w:themeColor="accent4"/>
          <w:vertAlign w:val="superscript"/>
        </w:rPr>
        <w:t>th</w:t>
      </w:r>
      <w:r w:rsidR="00333FA8" w:rsidRPr="00333FA8">
        <w:rPr>
          <w:b/>
          <w:color w:val="26A465" w:themeColor="accent4"/>
        </w:rPr>
        <w:t xml:space="preserve"> July</w:t>
      </w:r>
      <w:r w:rsidRPr="00333FA8">
        <w:rPr>
          <w:color w:val="26A465" w:themeColor="accent4"/>
        </w:rPr>
        <w:t xml:space="preserve"> </w:t>
      </w:r>
      <w:r w:rsidRPr="004A2360">
        <w:t xml:space="preserve">and all the applicants who have send a signed NDA by the deadline will be invited to participate in a dedicated webinar with the </w:t>
      </w:r>
      <w:proofErr w:type="spellStart"/>
      <w:r w:rsidRPr="004A2360">
        <w:t>DigiFed</w:t>
      </w:r>
      <w:proofErr w:type="spellEnd"/>
      <w:r w:rsidRPr="004A2360">
        <w:t xml:space="preserve"> partners and the Digital Challenge Owners. </w:t>
      </w:r>
    </w:p>
    <w:p w14:paraId="65004339" w14:textId="27B7C4B7" w:rsidR="004A2360" w:rsidRPr="004A2360" w:rsidRDefault="004A2360" w:rsidP="0094051F">
      <w:pPr>
        <w:jc w:val="both"/>
      </w:pPr>
      <w:r w:rsidRPr="004A2360">
        <w:t>For more information around the Pre-Selection Criteria, please refer to the website</w:t>
      </w:r>
      <w:r w:rsidR="009012B3">
        <w:t xml:space="preserve"> </w:t>
      </w:r>
      <w:hyperlink r:id="rId18" w:history="1">
        <w:r w:rsidR="009012B3" w:rsidRPr="00DC4BF1">
          <w:rPr>
            <w:rStyle w:val="Hyperlink"/>
            <w:rFonts w:cstheme="minorBidi"/>
            <w:sz w:val="18"/>
          </w:rPr>
          <w:t>https://digifed.org/open-calls/digital-challenges/digital-challenge-open-call-2/</w:t>
        </w:r>
      </w:hyperlink>
      <w:r w:rsidR="009012B3">
        <w:t xml:space="preserve"> </w:t>
      </w:r>
    </w:p>
    <w:p w14:paraId="561FDAA4" w14:textId="77777777" w:rsidR="00C15D80" w:rsidRDefault="00C15D80" w:rsidP="004A2360">
      <w:r>
        <w:br w:type="page"/>
      </w:r>
    </w:p>
    <w:p w14:paraId="1F13A5DD" w14:textId="77777777" w:rsidR="002A1CCB" w:rsidRPr="002A1CCB" w:rsidRDefault="002A1CCB" w:rsidP="002A1CCB">
      <w:pPr>
        <w:pStyle w:val="Heading3"/>
        <w:jc w:val="center"/>
        <w:rPr>
          <w:b/>
        </w:rPr>
      </w:pPr>
      <w:r w:rsidRPr="002A1CCB">
        <w:rPr>
          <w:b/>
        </w:rPr>
        <w:lastRenderedPageBreak/>
        <w:t>PRE SELECTION - APPLICATION FORM</w:t>
      </w:r>
    </w:p>
    <w:p w14:paraId="4FCED26C" w14:textId="77777777" w:rsidR="00C15D80" w:rsidRPr="005854F8" w:rsidRDefault="00C15D80" w:rsidP="00555491">
      <w:pPr>
        <w:rPr>
          <w:rFonts w:ascii="Arial" w:hAnsi="Arial" w:cs="Arial"/>
        </w:rPr>
      </w:pP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C15D80" w:rsidRPr="005854F8" w14:paraId="4AEEE221" w14:textId="77777777" w:rsidTr="00D72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4C6B497B" w14:textId="77777777" w:rsidR="00C15D80" w:rsidRPr="00555491" w:rsidRDefault="002A1CCB" w:rsidP="00555491">
            <w:r>
              <w:t>Company</w:t>
            </w:r>
          </w:p>
        </w:tc>
      </w:tr>
      <w:tr w:rsidR="00C15D80" w:rsidRPr="005854F8" w14:paraId="15D416FB" w14:textId="77777777" w:rsidTr="00D728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965DBC9" w14:textId="77777777" w:rsidR="00C15D80" w:rsidRPr="002A1CCB" w:rsidRDefault="002A1CCB" w:rsidP="002A1CCB">
            <w:pPr>
              <w:jc w:val="right"/>
              <w:rPr>
                <w:b w:val="0"/>
              </w:rPr>
            </w:pPr>
            <w:r w:rsidRPr="002A1CCB">
              <w:rPr>
                <w:b w:val="0"/>
              </w:rPr>
              <w:t>Company Name</w:t>
            </w:r>
          </w:p>
        </w:tc>
        <w:tc>
          <w:tcPr>
            <w:tcW w:w="7251" w:type="dxa"/>
            <w:vAlign w:val="center"/>
          </w:tcPr>
          <w:p w14:paraId="63AD9904" w14:textId="77777777" w:rsidR="00C15D80" w:rsidRPr="00555491" w:rsidRDefault="00C15D80" w:rsidP="00555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5D80" w:rsidRPr="005854F8" w14:paraId="4A0A64CF" w14:textId="77777777" w:rsidTr="00D728A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04825D93" w14:textId="77777777" w:rsidR="00C15D80" w:rsidRPr="002A1CCB" w:rsidRDefault="002A1CCB" w:rsidP="002A1CCB">
            <w:pPr>
              <w:jc w:val="right"/>
              <w:rPr>
                <w:b w:val="0"/>
              </w:rPr>
            </w:pPr>
            <w:r w:rsidRPr="002A1CCB">
              <w:rPr>
                <w:b w:val="0"/>
              </w:rPr>
              <w:t>Website Address</w:t>
            </w:r>
          </w:p>
        </w:tc>
        <w:tc>
          <w:tcPr>
            <w:tcW w:w="7251" w:type="dxa"/>
            <w:vAlign w:val="center"/>
          </w:tcPr>
          <w:p w14:paraId="184C8155" w14:textId="77777777" w:rsidR="00C15D80" w:rsidRPr="00555491" w:rsidRDefault="00C15D80" w:rsidP="005554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CA2541" w14:textId="77777777" w:rsidR="00C15D80" w:rsidRPr="005854F8" w:rsidRDefault="00C15D80" w:rsidP="00555491">
      <w:pPr>
        <w:rPr>
          <w:rFonts w:ascii="Arial" w:hAnsi="Arial" w:cs="Arial"/>
        </w:rPr>
      </w:pPr>
    </w:p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1809"/>
        <w:gridCol w:w="7251"/>
      </w:tblGrid>
      <w:tr w:rsidR="002A1CCB" w:rsidRPr="005854F8" w14:paraId="631EE5D7" w14:textId="77777777" w:rsidTr="00B7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6503F019" w14:textId="77777777" w:rsidR="002A1CCB" w:rsidRPr="00555491" w:rsidRDefault="002A1CCB" w:rsidP="00B71C1F">
            <w:pPr>
              <w:ind w:hanging="2"/>
            </w:pPr>
            <w:r>
              <w:t>Contact Person</w:t>
            </w:r>
          </w:p>
        </w:tc>
      </w:tr>
      <w:tr w:rsidR="002A1CCB" w:rsidRPr="005854F8" w14:paraId="76547679" w14:textId="77777777" w:rsidTr="00B71C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364657D" w14:textId="77777777" w:rsidR="002A1CCB" w:rsidRPr="002A1CCB" w:rsidRDefault="002A1CCB" w:rsidP="00B71C1F">
            <w:pPr>
              <w:ind w:hanging="2"/>
              <w:jc w:val="right"/>
              <w:rPr>
                <w:b w:val="0"/>
              </w:rPr>
            </w:pPr>
            <w:r>
              <w:rPr>
                <w:b w:val="0"/>
              </w:rPr>
              <w:t xml:space="preserve">Last </w:t>
            </w:r>
            <w:r w:rsidRPr="002A1CCB">
              <w:rPr>
                <w:b w:val="0"/>
              </w:rPr>
              <w:t>Name</w:t>
            </w:r>
          </w:p>
        </w:tc>
        <w:tc>
          <w:tcPr>
            <w:tcW w:w="7251" w:type="dxa"/>
            <w:vAlign w:val="center"/>
          </w:tcPr>
          <w:p w14:paraId="2D9633F8" w14:textId="77777777" w:rsidR="00341285" w:rsidRPr="00555491" w:rsidRDefault="00341285" w:rsidP="00341285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CB" w:rsidRPr="005854F8" w14:paraId="64FD02C8" w14:textId="77777777" w:rsidTr="00B71C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15207CE" w14:textId="77777777" w:rsidR="002A1CCB" w:rsidRPr="002A1CCB" w:rsidRDefault="002A1CCB" w:rsidP="002A1CCB">
            <w:pPr>
              <w:ind w:hanging="2"/>
              <w:jc w:val="right"/>
              <w:rPr>
                <w:b w:val="0"/>
              </w:rPr>
            </w:pPr>
            <w:r>
              <w:rPr>
                <w:b w:val="0"/>
              </w:rPr>
              <w:t>First Name</w:t>
            </w:r>
          </w:p>
        </w:tc>
        <w:tc>
          <w:tcPr>
            <w:tcW w:w="7251" w:type="dxa"/>
            <w:vAlign w:val="center"/>
          </w:tcPr>
          <w:p w14:paraId="63022973" w14:textId="77777777" w:rsidR="002A1CCB" w:rsidRPr="00555491" w:rsidRDefault="002A1CCB" w:rsidP="00B71C1F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CB" w:rsidRPr="005854F8" w14:paraId="52A1B6C9" w14:textId="77777777" w:rsidTr="00B71C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5960A2F9" w14:textId="77777777" w:rsidR="002A1CCB" w:rsidRDefault="002A1CCB" w:rsidP="002A1CCB">
            <w:pPr>
              <w:ind w:hanging="2"/>
              <w:jc w:val="right"/>
              <w:rPr>
                <w:b w:val="0"/>
              </w:rPr>
            </w:pPr>
            <w:r>
              <w:rPr>
                <w:b w:val="0"/>
              </w:rPr>
              <w:t>Job Title</w:t>
            </w:r>
          </w:p>
        </w:tc>
        <w:tc>
          <w:tcPr>
            <w:tcW w:w="7251" w:type="dxa"/>
            <w:vAlign w:val="center"/>
          </w:tcPr>
          <w:p w14:paraId="6B590F02" w14:textId="77777777" w:rsidR="002A1CCB" w:rsidRPr="00555491" w:rsidRDefault="002A1CCB" w:rsidP="00B71C1F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CB" w:rsidRPr="005854F8" w14:paraId="065A1C68" w14:textId="77777777" w:rsidTr="00B71C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20EE2EFD" w14:textId="77777777" w:rsidR="002A1CCB" w:rsidRDefault="002A1CCB" w:rsidP="002A1CCB">
            <w:pPr>
              <w:ind w:hanging="2"/>
              <w:jc w:val="right"/>
              <w:rPr>
                <w:b w:val="0"/>
              </w:rPr>
            </w:pPr>
            <w:r>
              <w:rPr>
                <w:b w:val="0"/>
              </w:rPr>
              <w:t>E-mail</w:t>
            </w:r>
          </w:p>
        </w:tc>
        <w:tc>
          <w:tcPr>
            <w:tcW w:w="7251" w:type="dxa"/>
            <w:vAlign w:val="center"/>
          </w:tcPr>
          <w:p w14:paraId="6C8D5DF3" w14:textId="77777777" w:rsidR="002A1CCB" w:rsidRPr="00555491" w:rsidRDefault="002A1CCB" w:rsidP="00B71C1F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CB" w:rsidRPr="005854F8" w14:paraId="16FF4072" w14:textId="77777777" w:rsidTr="00B71C1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4A006F43" w14:textId="77777777" w:rsidR="002A1CCB" w:rsidRDefault="002A1CCB" w:rsidP="002A1CCB">
            <w:pPr>
              <w:ind w:hanging="2"/>
              <w:jc w:val="right"/>
              <w:rPr>
                <w:b w:val="0"/>
              </w:rPr>
            </w:pPr>
            <w:r>
              <w:rPr>
                <w:b w:val="0"/>
              </w:rPr>
              <w:t>Mobile Phone</w:t>
            </w:r>
          </w:p>
        </w:tc>
        <w:tc>
          <w:tcPr>
            <w:tcW w:w="7251" w:type="dxa"/>
            <w:vAlign w:val="center"/>
          </w:tcPr>
          <w:p w14:paraId="0DB940FF" w14:textId="77777777" w:rsidR="002A1CCB" w:rsidRPr="00555491" w:rsidRDefault="002A1CCB" w:rsidP="00B71C1F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5805AB" w14:textId="77777777" w:rsidR="00C15D80" w:rsidRPr="00751B77" w:rsidRDefault="00C15D80" w:rsidP="00555491"/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66244" w:rsidRPr="005854F8" w14:paraId="0ACC1298" w14:textId="77777777" w:rsidTr="00B7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3"/>
            <w:vAlign w:val="center"/>
          </w:tcPr>
          <w:p w14:paraId="20DE4A10" w14:textId="77777777" w:rsidR="00766244" w:rsidRPr="00555491" w:rsidRDefault="00766244" w:rsidP="00B71C1F">
            <w:pPr>
              <w:ind w:hanging="2"/>
            </w:pPr>
            <w:r w:rsidRPr="00766244">
              <w:t xml:space="preserve">How did you hear about this program?      </w:t>
            </w:r>
          </w:p>
        </w:tc>
      </w:tr>
      <w:tr w:rsidR="00766244" w:rsidRPr="005854F8" w14:paraId="0F76511C" w14:textId="77777777" w:rsidTr="0076624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nil"/>
              <w:left w:val="single" w:sz="4" w:space="0" w:color="9AA4E1" w:themeColor="accent1" w:themeTint="66"/>
              <w:bottom w:val="single" w:sz="4" w:space="0" w:color="9AA4E1" w:themeColor="accent1" w:themeTint="66"/>
              <w:right w:val="nil"/>
            </w:tcBorders>
            <w:vAlign w:val="center"/>
          </w:tcPr>
          <w:p w14:paraId="51F20F55" w14:textId="77777777" w:rsidR="00A10602" w:rsidRPr="00A10602" w:rsidRDefault="00A10602" w:rsidP="00A10602">
            <w:pPr>
              <w:ind w:hanging="2"/>
              <w:rPr>
                <w:rFonts w:ascii="Segoe UI Symbol" w:hAnsi="Segoe UI Symbol" w:cs="Segoe UI Symbol"/>
                <w:b w:val="0"/>
                <w:bCs w:val="0"/>
              </w:rPr>
            </w:pPr>
          </w:p>
          <w:p w14:paraId="4E431FF9" w14:textId="77777777" w:rsidR="00A10602" w:rsidRPr="00130CF1" w:rsidRDefault="00A10602" w:rsidP="00A10602">
            <w:pPr>
              <w:ind w:hanging="2"/>
              <w:rPr>
                <w:b w:val="0"/>
                <w:bCs w:val="0"/>
                <w:lang w:val="fr-FR"/>
              </w:rPr>
            </w:pPr>
            <w:r w:rsidRPr="00130CF1">
              <w:rPr>
                <w:rFonts w:ascii="Segoe UI Symbol" w:hAnsi="Segoe UI Symbol" w:cs="Segoe UI Symbol"/>
                <w:b w:val="0"/>
                <w:bCs w:val="0"/>
                <w:lang w:val="fr-FR"/>
              </w:rPr>
              <w:t xml:space="preserve">☐ </w:t>
            </w:r>
            <w:r w:rsidRPr="00130CF1">
              <w:rPr>
                <w:b w:val="0"/>
                <w:bCs w:val="0"/>
                <w:lang w:val="fr-FR"/>
              </w:rPr>
              <w:t xml:space="preserve">Digital Catapult (UK) </w:t>
            </w:r>
          </w:p>
          <w:p w14:paraId="002E631C" w14:textId="77777777" w:rsidR="00A10602" w:rsidRPr="00130CF1" w:rsidRDefault="00A10602" w:rsidP="00A10602">
            <w:pPr>
              <w:rPr>
                <w:b w:val="0"/>
                <w:bCs w:val="0"/>
                <w:lang w:val="fr-FR"/>
              </w:rPr>
            </w:pPr>
          </w:p>
          <w:p w14:paraId="0E9CDFDF" w14:textId="77777777" w:rsidR="00A10602" w:rsidRPr="00130CF1" w:rsidRDefault="00A10602" w:rsidP="00A10602">
            <w:pPr>
              <w:rPr>
                <w:b w:val="0"/>
                <w:bCs w:val="0"/>
                <w:lang w:val="fr-FR"/>
              </w:rPr>
            </w:pPr>
            <w:r w:rsidRPr="00130CF1">
              <w:rPr>
                <w:rFonts w:ascii="Segoe UI Symbol" w:hAnsi="Segoe UI Symbol" w:cs="Segoe UI Symbol"/>
                <w:b w:val="0"/>
                <w:bCs w:val="0"/>
                <w:lang w:val="fr-FR"/>
              </w:rPr>
              <w:t xml:space="preserve">☐ </w:t>
            </w:r>
            <w:proofErr w:type="spellStart"/>
            <w:r w:rsidRPr="00130CF1">
              <w:rPr>
                <w:b w:val="0"/>
                <w:bCs w:val="0"/>
                <w:lang w:val="fr-FR"/>
              </w:rPr>
              <w:t>Steinbeis</w:t>
            </w:r>
            <w:proofErr w:type="spellEnd"/>
            <w:r w:rsidRPr="00130CF1">
              <w:rPr>
                <w:b w:val="0"/>
                <w:bCs w:val="0"/>
                <w:lang w:val="fr-FR"/>
              </w:rPr>
              <w:t xml:space="preserve"> (DE) </w:t>
            </w:r>
          </w:p>
          <w:p w14:paraId="3345386B" w14:textId="77777777" w:rsidR="00A10602" w:rsidRPr="00130CF1" w:rsidRDefault="00A10602" w:rsidP="00A10602">
            <w:pPr>
              <w:rPr>
                <w:b w:val="0"/>
                <w:bCs w:val="0"/>
                <w:lang w:val="fr-FR"/>
              </w:rPr>
            </w:pPr>
          </w:p>
          <w:p w14:paraId="019230E1" w14:textId="77777777" w:rsidR="00766244" w:rsidRPr="00A10602" w:rsidRDefault="00A10602" w:rsidP="00A10602">
            <w:pPr>
              <w:rPr>
                <w:b w:val="0"/>
                <w:bCs w:val="0"/>
              </w:rPr>
            </w:pPr>
            <w:r w:rsidRPr="00A10602">
              <w:rPr>
                <w:rFonts w:ascii="Segoe UI Symbol" w:hAnsi="Segoe UI Symbol" w:cs="Segoe UI Symbol"/>
                <w:b w:val="0"/>
                <w:bCs w:val="0"/>
              </w:rPr>
              <w:t xml:space="preserve">☐ </w:t>
            </w:r>
            <w:r w:rsidRPr="00A10602">
              <w:rPr>
                <w:b w:val="0"/>
                <w:bCs w:val="0"/>
              </w:rPr>
              <w:t xml:space="preserve">AVL (AT) </w:t>
            </w:r>
          </w:p>
          <w:p w14:paraId="6069E2C8" w14:textId="77777777" w:rsidR="00A10602" w:rsidRPr="00A10602" w:rsidRDefault="00A10602" w:rsidP="00A10602">
            <w:pPr>
              <w:rPr>
                <w:b w:val="0"/>
                <w:bCs w:val="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F197" w14:textId="77777777" w:rsidR="00A10602" w:rsidRDefault="00A10602" w:rsidP="00A10602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10602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proofErr w:type="spellStart"/>
            <w:r>
              <w:rPr>
                <w:bCs/>
              </w:rPr>
              <w:t>Blumorpho</w:t>
            </w:r>
            <w:proofErr w:type="spellEnd"/>
            <w:r>
              <w:rPr>
                <w:bCs/>
              </w:rPr>
              <w:t xml:space="preserve"> (FR)</w:t>
            </w:r>
          </w:p>
          <w:p w14:paraId="529A187A" w14:textId="77777777" w:rsidR="00A10602" w:rsidRDefault="00A10602" w:rsidP="00B71C1F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CA9EC5D" w14:textId="77777777" w:rsidR="00A10602" w:rsidRDefault="00A10602" w:rsidP="00A10602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10602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A10602">
              <w:rPr>
                <w:bCs/>
              </w:rPr>
              <w:t xml:space="preserve">University </w:t>
            </w:r>
            <w:r>
              <w:rPr>
                <w:bCs/>
              </w:rPr>
              <w:t>of Ljubljana (SL)</w:t>
            </w:r>
          </w:p>
          <w:p w14:paraId="1DDDA925" w14:textId="77777777" w:rsidR="00A10602" w:rsidRDefault="00A10602" w:rsidP="00A10602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5BAE9F92" w14:textId="77777777" w:rsidR="00A10602" w:rsidRPr="00A10602" w:rsidRDefault="00A10602" w:rsidP="00A10602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10602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proofErr w:type="spellStart"/>
            <w:r>
              <w:rPr>
                <w:bCs/>
              </w:rPr>
              <w:t>Ikerlan</w:t>
            </w:r>
            <w:proofErr w:type="spellEnd"/>
            <w:r>
              <w:rPr>
                <w:bCs/>
              </w:rPr>
              <w:t xml:space="preserve"> (ES)</w:t>
            </w:r>
          </w:p>
        </w:tc>
        <w:tc>
          <w:tcPr>
            <w:tcW w:w="3020" w:type="dxa"/>
            <w:tcBorders>
              <w:left w:val="nil"/>
            </w:tcBorders>
            <w:vAlign w:val="center"/>
          </w:tcPr>
          <w:p w14:paraId="552C878B" w14:textId="77777777" w:rsidR="00913790" w:rsidRDefault="00913790" w:rsidP="00913790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790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 xml:space="preserve">CEA (FR) </w:t>
            </w:r>
          </w:p>
          <w:p w14:paraId="2858C1BB" w14:textId="77777777" w:rsidR="00913790" w:rsidRDefault="00913790" w:rsidP="00913790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0CDB6D" w14:textId="77777777" w:rsidR="00766244" w:rsidRDefault="00913790" w:rsidP="00913790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790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t>Minalogic (FR)</w:t>
            </w:r>
          </w:p>
          <w:p w14:paraId="384AE327" w14:textId="77777777" w:rsidR="00913790" w:rsidRDefault="00913790" w:rsidP="00913790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F92111" w14:textId="77777777" w:rsidR="00913790" w:rsidRPr="00A10602" w:rsidRDefault="00913790" w:rsidP="00913790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6244" w:rsidRPr="005854F8" w14:paraId="58E56A37" w14:textId="77777777" w:rsidTr="00766244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tcBorders>
              <w:top w:val="single" w:sz="4" w:space="0" w:color="9AA4E1" w:themeColor="accent1" w:themeTint="66"/>
            </w:tcBorders>
            <w:vAlign w:val="center"/>
          </w:tcPr>
          <w:p w14:paraId="49126109" w14:textId="77777777" w:rsidR="00766244" w:rsidRPr="00C71CAE" w:rsidRDefault="00C71CAE" w:rsidP="007640A4">
            <w:pPr>
              <w:ind w:hanging="2"/>
              <w:rPr>
                <w:b w:val="0"/>
                <w:bCs w:val="0"/>
              </w:rPr>
            </w:pPr>
            <w:r w:rsidRPr="00C71CAE">
              <w:rPr>
                <w:rFonts w:ascii="Segoe UI Symbol" w:hAnsi="Segoe UI Symbol" w:cs="Segoe UI Symbol"/>
                <w:b w:val="0"/>
              </w:rPr>
              <w:t xml:space="preserve">☐ </w:t>
            </w:r>
            <w:r w:rsidR="00766244" w:rsidRPr="00C71CAE">
              <w:rPr>
                <w:b w:val="0"/>
                <w:bCs w:val="0"/>
              </w:rPr>
              <w:t>Other?</w:t>
            </w:r>
          </w:p>
        </w:tc>
        <w:tc>
          <w:tcPr>
            <w:tcW w:w="6040" w:type="dxa"/>
            <w:gridSpan w:val="2"/>
            <w:vAlign w:val="center"/>
          </w:tcPr>
          <w:p w14:paraId="61216325" w14:textId="77777777" w:rsidR="00766244" w:rsidRPr="00C71CAE" w:rsidRDefault="00766244" w:rsidP="00B71C1F">
            <w:pPr>
              <w:ind w:hanging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28AFC5" w14:textId="77777777" w:rsidR="00D728AB" w:rsidRPr="009012B3" w:rsidRDefault="00D728AB">
      <w:pPr>
        <w:rPr>
          <w:color w:val="2A388F" w:themeColor="accent1"/>
        </w:rPr>
      </w:pPr>
    </w:p>
    <w:tbl>
      <w:tblPr>
        <w:tblStyle w:val="TableauGrille1Clair-Accentuation1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012B3" w:rsidRPr="009012B3" w14:paraId="72A55D36" w14:textId="77777777" w:rsidTr="00901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14:paraId="3994F7FC" w14:textId="77777777" w:rsidR="009012B3" w:rsidRPr="009012B3" w:rsidRDefault="009012B3" w:rsidP="00CD2C7D">
            <w:pPr>
              <w:ind w:hanging="2"/>
              <w:rPr>
                <w:rFonts w:ascii="Segoe UI Symbol" w:hAnsi="Segoe UI Symbol" w:cs="Segoe UI Symbol"/>
                <w:b w:val="0"/>
                <w:bCs w:val="0"/>
                <w:color w:val="2A388F" w:themeColor="accent1"/>
              </w:rPr>
            </w:pPr>
          </w:p>
          <w:p w14:paraId="22FA4A27" w14:textId="351B5B3F" w:rsidR="009012B3" w:rsidRPr="009012B3" w:rsidRDefault="009012B3" w:rsidP="00CD2C7D">
            <w:pPr>
              <w:ind w:hanging="2"/>
              <w:rPr>
                <w:b w:val="0"/>
                <w:bCs w:val="0"/>
                <w:color w:val="2A388F" w:themeColor="accent1"/>
                <w:lang w:val="fr-FR"/>
              </w:rPr>
            </w:pPr>
            <w:r w:rsidRPr="009012B3">
              <w:rPr>
                <w:rFonts w:ascii="Segoe UI Symbol" w:hAnsi="Segoe UI Symbol" w:cs="Segoe UI Symbol"/>
                <w:b w:val="0"/>
                <w:bCs w:val="0"/>
                <w:color w:val="2A388F" w:themeColor="accent1"/>
                <w:lang w:val="fr-FR"/>
              </w:rPr>
              <w:t xml:space="preserve">☐ </w:t>
            </w:r>
            <w:r w:rsidRPr="009012B3">
              <w:rPr>
                <w:lang w:val="fr-FR"/>
              </w:rPr>
              <w:t>ACCIONA</w:t>
            </w:r>
            <w:r w:rsidRPr="009012B3">
              <w:rPr>
                <w:b w:val="0"/>
                <w:bCs w:val="0"/>
                <w:lang w:val="fr-FR"/>
              </w:rPr>
              <w:t xml:space="preserve"> (Next-</w:t>
            </w:r>
            <w:proofErr w:type="spellStart"/>
            <w:r w:rsidRPr="009012B3">
              <w:rPr>
                <w:b w:val="0"/>
                <w:bCs w:val="0"/>
                <w:lang w:val="fr-FR"/>
              </w:rPr>
              <w:t>generation</w:t>
            </w:r>
            <w:proofErr w:type="spellEnd"/>
            <w:r w:rsidRPr="009012B3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9012B3">
              <w:rPr>
                <w:b w:val="0"/>
                <w:bCs w:val="0"/>
                <w:lang w:val="fr-FR"/>
              </w:rPr>
              <w:t>conductivity</w:t>
            </w:r>
            <w:proofErr w:type="spellEnd"/>
            <w:r w:rsidRPr="009012B3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9012B3">
              <w:rPr>
                <w:b w:val="0"/>
                <w:bCs w:val="0"/>
                <w:lang w:val="fr-FR"/>
              </w:rPr>
              <w:t>sensors</w:t>
            </w:r>
            <w:proofErr w:type="spellEnd"/>
            <w:r w:rsidRPr="009012B3">
              <w:rPr>
                <w:b w:val="0"/>
                <w:bCs w:val="0"/>
                <w:lang w:val="fr-FR"/>
              </w:rPr>
              <w:t xml:space="preserve"> for </w:t>
            </w:r>
            <w:proofErr w:type="spellStart"/>
            <w:r w:rsidRPr="009012B3">
              <w:rPr>
                <w:b w:val="0"/>
                <w:bCs w:val="0"/>
                <w:lang w:val="fr-FR"/>
              </w:rPr>
              <w:t>predictive</w:t>
            </w:r>
            <w:proofErr w:type="spellEnd"/>
            <w:r w:rsidRPr="009012B3">
              <w:rPr>
                <w:b w:val="0"/>
                <w:bCs w:val="0"/>
                <w:lang w:val="fr-FR"/>
              </w:rPr>
              <w:t xml:space="preserve"> </w:t>
            </w:r>
            <w:proofErr w:type="spellStart"/>
            <w:r w:rsidRPr="009012B3">
              <w:rPr>
                <w:b w:val="0"/>
                <w:bCs w:val="0"/>
                <w:lang w:val="fr-FR"/>
              </w:rPr>
              <w:t>operation</w:t>
            </w:r>
            <w:proofErr w:type="spellEnd"/>
            <w:r w:rsidRPr="009012B3">
              <w:rPr>
                <w:b w:val="0"/>
                <w:bCs w:val="0"/>
                <w:lang w:val="fr-FR"/>
              </w:rPr>
              <w:t xml:space="preserve"> of water </w:t>
            </w:r>
            <w:proofErr w:type="spellStart"/>
            <w:r w:rsidRPr="009012B3">
              <w:rPr>
                <w:b w:val="0"/>
                <w:bCs w:val="0"/>
                <w:lang w:val="fr-FR"/>
              </w:rPr>
              <w:t>treatment</w:t>
            </w:r>
            <w:proofErr w:type="spellEnd"/>
            <w:r w:rsidRPr="009012B3">
              <w:rPr>
                <w:b w:val="0"/>
                <w:bCs w:val="0"/>
                <w:lang w:val="fr-FR"/>
              </w:rPr>
              <w:t xml:space="preserve"> plants)</w:t>
            </w:r>
          </w:p>
          <w:p w14:paraId="76FB7835" w14:textId="77777777" w:rsidR="009012B3" w:rsidRPr="009012B3" w:rsidRDefault="009012B3" w:rsidP="00CD2C7D">
            <w:pPr>
              <w:rPr>
                <w:b w:val="0"/>
                <w:bCs w:val="0"/>
                <w:color w:val="2A388F" w:themeColor="accent1"/>
                <w:lang w:val="fr-FR"/>
              </w:rPr>
            </w:pPr>
          </w:p>
          <w:p w14:paraId="283F7261" w14:textId="77777777" w:rsidR="009012B3" w:rsidRPr="009012B3" w:rsidRDefault="009012B3" w:rsidP="00333FA8">
            <w:pPr>
              <w:rPr>
                <w:b w:val="0"/>
                <w:bCs w:val="0"/>
                <w:color w:val="2A388F" w:themeColor="accent1"/>
              </w:rPr>
            </w:pPr>
          </w:p>
        </w:tc>
      </w:tr>
    </w:tbl>
    <w:p w14:paraId="4CF5E324" w14:textId="77777777" w:rsidR="00333FA8" w:rsidRDefault="00333FA8"/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44F7" w:rsidRPr="005854F8" w14:paraId="7B17AE1B" w14:textId="77777777" w:rsidTr="00B7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1017C61B" w14:textId="77777777" w:rsidR="00D644F7" w:rsidRPr="00555491" w:rsidRDefault="00D644F7" w:rsidP="00B71C1F">
            <w:pPr>
              <w:ind w:hanging="2"/>
            </w:pPr>
            <w:r w:rsidRPr="00D644F7">
              <w:t>Company description</w:t>
            </w:r>
          </w:p>
        </w:tc>
      </w:tr>
      <w:tr w:rsidR="00D644F7" w:rsidRPr="005854F8" w14:paraId="0230D140" w14:textId="77777777" w:rsidTr="005C4DB9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9AA4E1" w:themeColor="accent1" w:themeTint="66"/>
              <w:bottom w:val="single" w:sz="4" w:space="0" w:color="9AA4E1" w:themeColor="accent1" w:themeTint="66"/>
            </w:tcBorders>
            <w:vAlign w:val="center"/>
          </w:tcPr>
          <w:p w14:paraId="567F39C5" w14:textId="77777777" w:rsidR="00D644F7" w:rsidRDefault="00D644F7" w:rsidP="00D644F7">
            <w:pPr>
              <w:ind w:hanging="2"/>
              <w:rPr>
                <w:b w:val="0"/>
              </w:rPr>
            </w:pPr>
          </w:p>
          <w:p w14:paraId="69D80D0F" w14:textId="77777777" w:rsidR="00D644F7" w:rsidRDefault="00D644F7" w:rsidP="00D644F7">
            <w:pPr>
              <w:ind w:hanging="2"/>
              <w:rPr>
                <w:b w:val="0"/>
              </w:rPr>
            </w:pPr>
            <w:r>
              <w:rPr>
                <w:b w:val="0"/>
              </w:rPr>
              <w:t>P</w:t>
            </w:r>
            <w:r w:rsidRPr="00D644F7">
              <w:rPr>
                <w:b w:val="0"/>
              </w:rPr>
              <w:t>lease provide a full description of your company indicating the level of maturity, team size, sector, main technology area and your experience in the domain - e.g. delivering a product in the market or working with third party companies or other CR&amp;D projects</w:t>
            </w:r>
            <w:r>
              <w:rPr>
                <w:b w:val="0"/>
              </w:rPr>
              <w:t>.</w:t>
            </w:r>
          </w:p>
          <w:p w14:paraId="2079F821" w14:textId="77777777" w:rsidR="00D644F7" w:rsidRPr="00A10602" w:rsidRDefault="00D644F7" w:rsidP="00D644F7">
            <w:pPr>
              <w:ind w:hanging="2"/>
              <w:jc w:val="right"/>
              <w:rPr>
                <w:b w:val="0"/>
              </w:rPr>
            </w:pPr>
            <w:r w:rsidRPr="00D644F7">
              <w:rPr>
                <w:b w:val="0"/>
                <w:color w:val="FF0000"/>
              </w:rPr>
              <w:t>250 characters max</w:t>
            </w:r>
          </w:p>
        </w:tc>
      </w:tr>
      <w:tr w:rsidR="00D644F7" w:rsidRPr="005854F8" w14:paraId="720A6FA2" w14:textId="77777777" w:rsidTr="004A72AB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9AA4E1" w:themeColor="accent1" w:themeTint="66"/>
            </w:tcBorders>
            <w:vAlign w:val="center"/>
          </w:tcPr>
          <w:p w14:paraId="25D82DC3" w14:textId="77777777" w:rsidR="00D644F7" w:rsidRDefault="00D644F7" w:rsidP="00B71C1F">
            <w:pPr>
              <w:ind w:hanging="2"/>
              <w:rPr>
                <w:b w:val="0"/>
              </w:rPr>
            </w:pPr>
          </w:p>
          <w:p w14:paraId="71605D71" w14:textId="77777777" w:rsidR="00341285" w:rsidRDefault="00341285" w:rsidP="00333FA8">
            <w:pPr>
              <w:rPr>
                <w:b w:val="0"/>
              </w:rPr>
            </w:pPr>
          </w:p>
          <w:p w14:paraId="18EDB376" w14:textId="77777777" w:rsidR="00341285" w:rsidRPr="00C71CAE" w:rsidRDefault="00341285" w:rsidP="00B71C1F">
            <w:pPr>
              <w:ind w:hanging="2"/>
              <w:rPr>
                <w:b w:val="0"/>
              </w:rPr>
            </w:pPr>
          </w:p>
        </w:tc>
      </w:tr>
    </w:tbl>
    <w:p w14:paraId="15699BC8" w14:textId="77777777" w:rsidR="00341285" w:rsidRDefault="00341285"/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13F7" w:rsidRPr="005854F8" w14:paraId="3B461B18" w14:textId="77777777" w:rsidTr="00B7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0F89F9F0" w14:textId="77777777" w:rsidR="000213F7" w:rsidRPr="00555491" w:rsidRDefault="00341285" w:rsidP="00B71C1F">
            <w:pPr>
              <w:ind w:hanging="2"/>
            </w:pPr>
            <w:r>
              <w:br w:type="page"/>
            </w:r>
            <w:r w:rsidR="000213F7" w:rsidRPr="000213F7">
              <w:t>Product description</w:t>
            </w:r>
          </w:p>
        </w:tc>
      </w:tr>
      <w:tr w:rsidR="000213F7" w:rsidRPr="005854F8" w14:paraId="613E3CFA" w14:textId="77777777" w:rsidTr="00B71C1F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9AA4E1" w:themeColor="accent1" w:themeTint="66"/>
              <w:bottom w:val="single" w:sz="4" w:space="0" w:color="9AA4E1" w:themeColor="accent1" w:themeTint="66"/>
            </w:tcBorders>
            <w:vAlign w:val="center"/>
          </w:tcPr>
          <w:p w14:paraId="0B8A3652" w14:textId="77777777" w:rsidR="000213F7" w:rsidRDefault="000213F7" w:rsidP="00B71C1F">
            <w:pPr>
              <w:ind w:hanging="2"/>
              <w:rPr>
                <w:b w:val="0"/>
              </w:rPr>
            </w:pPr>
          </w:p>
          <w:p w14:paraId="5052B005" w14:textId="77777777" w:rsidR="000213F7" w:rsidRDefault="000213F7" w:rsidP="00B71C1F">
            <w:pPr>
              <w:ind w:hanging="2"/>
              <w:rPr>
                <w:b w:val="0"/>
              </w:rPr>
            </w:pPr>
            <w:r>
              <w:rPr>
                <w:b w:val="0"/>
              </w:rPr>
              <w:t>P</w:t>
            </w:r>
            <w:r w:rsidRPr="000213F7">
              <w:rPr>
                <w:b w:val="0"/>
              </w:rPr>
              <w:t>lease describe the product that you see as potentially relevant to the challenge including technical maturity/readiness, and share any link that might provide additional information</w:t>
            </w:r>
            <w:r>
              <w:rPr>
                <w:b w:val="0"/>
              </w:rPr>
              <w:t>.</w:t>
            </w:r>
          </w:p>
          <w:p w14:paraId="0F378D8E" w14:textId="77777777" w:rsidR="000213F7" w:rsidRPr="00A10602" w:rsidRDefault="000213F7" w:rsidP="00B71C1F">
            <w:pPr>
              <w:ind w:hanging="2"/>
              <w:jc w:val="right"/>
              <w:rPr>
                <w:b w:val="0"/>
              </w:rPr>
            </w:pPr>
            <w:r w:rsidRPr="00D644F7">
              <w:rPr>
                <w:b w:val="0"/>
                <w:color w:val="FF0000"/>
              </w:rPr>
              <w:t>250 characters max</w:t>
            </w:r>
          </w:p>
        </w:tc>
      </w:tr>
      <w:tr w:rsidR="000213F7" w:rsidRPr="005854F8" w14:paraId="09A58EB8" w14:textId="77777777" w:rsidTr="00B71C1F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9AA4E1" w:themeColor="accent1" w:themeTint="66"/>
            </w:tcBorders>
            <w:vAlign w:val="center"/>
          </w:tcPr>
          <w:p w14:paraId="2BB62C19" w14:textId="77777777" w:rsidR="000213F7" w:rsidRDefault="000213F7" w:rsidP="00B71C1F">
            <w:pPr>
              <w:ind w:hanging="2"/>
              <w:rPr>
                <w:b w:val="0"/>
              </w:rPr>
            </w:pPr>
          </w:p>
          <w:p w14:paraId="06C6766E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06BA080C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29D35CAC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2C9701AF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38287030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0264C492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6ED5D46D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1C434D11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5CF04C22" w14:textId="77777777" w:rsidR="00341285" w:rsidRPr="00C71CAE" w:rsidRDefault="00341285" w:rsidP="00B71C1F">
            <w:pPr>
              <w:ind w:hanging="2"/>
              <w:rPr>
                <w:b w:val="0"/>
              </w:rPr>
            </w:pPr>
          </w:p>
        </w:tc>
      </w:tr>
    </w:tbl>
    <w:p w14:paraId="2F60DE92" w14:textId="77777777" w:rsidR="000213F7" w:rsidRDefault="000213F7"/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213F7" w:rsidRPr="005854F8" w14:paraId="72F87BF9" w14:textId="77777777" w:rsidTr="00B7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32474395" w14:textId="77777777" w:rsidR="000213F7" w:rsidRPr="00555491" w:rsidRDefault="000213F7" w:rsidP="00B71C1F">
            <w:pPr>
              <w:ind w:hanging="2"/>
            </w:pPr>
            <w:r>
              <w:t>Expertise</w:t>
            </w:r>
            <w:r w:rsidRPr="000213F7">
              <w:t xml:space="preserve"> description</w:t>
            </w:r>
          </w:p>
        </w:tc>
      </w:tr>
      <w:tr w:rsidR="000213F7" w:rsidRPr="005854F8" w14:paraId="6991BBDA" w14:textId="77777777" w:rsidTr="00B71C1F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9AA4E1" w:themeColor="accent1" w:themeTint="66"/>
              <w:bottom w:val="single" w:sz="4" w:space="0" w:color="9AA4E1" w:themeColor="accent1" w:themeTint="66"/>
            </w:tcBorders>
            <w:vAlign w:val="center"/>
          </w:tcPr>
          <w:p w14:paraId="41B8FF49" w14:textId="77777777" w:rsidR="000213F7" w:rsidRDefault="000213F7" w:rsidP="00B71C1F">
            <w:pPr>
              <w:ind w:hanging="2"/>
              <w:rPr>
                <w:b w:val="0"/>
              </w:rPr>
            </w:pPr>
            <w:r>
              <w:rPr>
                <w:b w:val="0"/>
              </w:rPr>
              <w:t xml:space="preserve">Please describe </w:t>
            </w:r>
            <w:r w:rsidRPr="000213F7">
              <w:rPr>
                <w:b w:val="0"/>
              </w:rPr>
              <w:t>your unique expertise and know-how that you see pertinent to solving the challenge</w:t>
            </w:r>
            <w:r>
              <w:rPr>
                <w:b w:val="0"/>
              </w:rPr>
              <w:t>.</w:t>
            </w:r>
          </w:p>
          <w:p w14:paraId="712668DC" w14:textId="77777777" w:rsidR="000213F7" w:rsidRPr="000213F7" w:rsidRDefault="000213F7" w:rsidP="000213F7">
            <w:pPr>
              <w:ind w:hanging="2"/>
              <w:jc w:val="right"/>
              <w:rPr>
                <w:b w:val="0"/>
                <w:color w:val="FF0000"/>
              </w:rPr>
            </w:pPr>
            <w:r w:rsidRPr="00D644F7">
              <w:rPr>
                <w:b w:val="0"/>
                <w:color w:val="FF0000"/>
              </w:rPr>
              <w:t>250 characters max</w:t>
            </w:r>
          </w:p>
        </w:tc>
      </w:tr>
      <w:tr w:rsidR="000213F7" w:rsidRPr="005854F8" w14:paraId="6E1D4F0D" w14:textId="77777777" w:rsidTr="00B71C1F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9AA4E1" w:themeColor="accent1" w:themeTint="66"/>
            </w:tcBorders>
            <w:vAlign w:val="center"/>
          </w:tcPr>
          <w:p w14:paraId="16E084D2" w14:textId="77777777" w:rsidR="000213F7" w:rsidRDefault="000213F7" w:rsidP="00341285">
            <w:pPr>
              <w:rPr>
                <w:b w:val="0"/>
              </w:rPr>
            </w:pPr>
          </w:p>
          <w:p w14:paraId="3E5431F9" w14:textId="77777777" w:rsidR="00341285" w:rsidRDefault="00341285" w:rsidP="00341285">
            <w:pPr>
              <w:rPr>
                <w:b w:val="0"/>
              </w:rPr>
            </w:pPr>
          </w:p>
          <w:p w14:paraId="3F0DF473" w14:textId="77777777" w:rsidR="00341285" w:rsidRDefault="00341285" w:rsidP="00341285">
            <w:pPr>
              <w:rPr>
                <w:b w:val="0"/>
              </w:rPr>
            </w:pPr>
          </w:p>
          <w:p w14:paraId="1567B533" w14:textId="77777777" w:rsidR="00341285" w:rsidRDefault="00341285" w:rsidP="00341285">
            <w:pPr>
              <w:rPr>
                <w:b w:val="0"/>
              </w:rPr>
            </w:pPr>
          </w:p>
          <w:p w14:paraId="469F1BB3" w14:textId="77777777" w:rsidR="00341285" w:rsidRDefault="00341285" w:rsidP="00341285">
            <w:pPr>
              <w:rPr>
                <w:b w:val="0"/>
              </w:rPr>
            </w:pPr>
          </w:p>
          <w:p w14:paraId="60F68861" w14:textId="77777777" w:rsidR="00341285" w:rsidRDefault="00341285" w:rsidP="00341285">
            <w:pPr>
              <w:rPr>
                <w:b w:val="0"/>
              </w:rPr>
            </w:pPr>
          </w:p>
          <w:p w14:paraId="6CDACFB8" w14:textId="77777777" w:rsidR="00341285" w:rsidRDefault="00341285" w:rsidP="00341285">
            <w:pPr>
              <w:rPr>
                <w:b w:val="0"/>
              </w:rPr>
            </w:pPr>
          </w:p>
          <w:p w14:paraId="215FC7EC" w14:textId="77777777" w:rsidR="00341285" w:rsidRDefault="00341285" w:rsidP="00341285">
            <w:pPr>
              <w:rPr>
                <w:b w:val="0"/>
              </w:rPr>
            </w:pPr>
          </w:p>
          <w:p w14:paraId="728568CC" w14:textId="77777777" w:rsidR="00341285" w:rsidRDefault="00341285" w:rsidP="00341285">
            <w:pPr>
              <w:rPr>
                <w:b w:val="0"/>
              </w:rPr>
            </w:pPr>
          </w:p>
          <w:p w14:paraId="03123F91" w14:textId="77777777" w:rsidR="00341285" w:rsidRPr="00C71CAE" w:rsidRDefault="00341285" w:rsidP="00341285">
            <w:pPr>
              <w:rPr>
                <w:b w:val="0"/>
              </w:rPr>
            </w:pPr>
          </w:p>
        </w:tc>
      </w:tr>
    </w:tbl>
    <w:p w14:paraId="756E9A76" w14:textId="77777777" w:rsidR="000213F7" w:rsidRDefault="000213F7"/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213F7" w:rsidRPr="005854F8" w14:paraId="4267DBED" w14:textId="77777777" w:rsidTr="00B7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vAlign w:val="center"/>
          </w:tcPr>
          <w:p w14:paraId="2F2891A3" w14:textId="77777777" w:rsidR="000213F7" w:rsidRPr="00555491" w:rsidRDefault="000213F7" w:rsidP="00B71C1F">
            <w:pPr>
              <w:ind w:hanging="2"/>
            </w:pPr>
            <w:r w:rsidRPr="000213F7">
              <w:t>Have you ever interacted with the Digital Challenge Owner?</w:t>
            </w:r>
          </w:p>
        </w:tc>
      </w:tr>
      <w:tr w:rsidR="000213F7" w:rsidRPr="005854F8" w14:paraId="026D0E96" w14:textId="77777777" w:rsidTr="0034128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nil"/>
              <w:left w:val="single" w:sz="4" w:space="0" w:color="9AA4E1" w:themeColor="accent1" w:themeTint="66"/>
              <w:bottom w:val="nil"/>
              <w:right w:val="single" w:sz="4" w:space="0" w:color="6876D2" w:themeColor="accent1" w:themeTint="99"/>
            </w:tcBorders>
            <w:vAlign w:val="center"/>
          </w:tcPr>
          <w:p w14:paraId="256CF867" w14:textId="77777777" w:rsidR="000213F7" w:rsidRPr="000213F7" w:rsidRDefault="000213F7" w:rsidP="000213F7">
            <w:pPr>
              <w:ind w:hanging="2"/>
              <w:jc w:val="center"/>
              <w:rPr>
                <w:b w:val="0"/>
                <w:bCs w:val="0"/>
              </w:rPr>
            </w:pPr>
            <w:r w:rsidRPr="00C71CAE">
              <w:rPr>
                <w:rFonts w:ascii="Segoe UI Symbol" w:hAnsi="Segoe UI Symbol" w:cs="Segoe UI Symbol"/>
                <w:b w:val="0"/>
              </w:rPr>
              <w:t>☐</w:t>
            </w:r>
            <w:r>
              <w:rPr>
                <w:rFonts w:ascii="Segoe UI Symbol" w:hAnsi="Segoe UI Symbol" w:cs="Segoe UI Symbol"/>
                <w:b w:val="0"/>
              </w:rPr>
              <w:t xml:space="preserve"> </w:t>
            </w:r>
            <w:r w:rsidRPr="000213F7">
              <w:rPr>
                <w:b w:val="0"/>
                <w:bCs w:val="0"/>
              </w:rPr>
              <w:t>Yes</w:t>
            </w:r>
          </w:p>
        </w:tc>
        <w:tc>
          <w:tcPr>
            <w:tcW w:w="4530" w:type="dxa"/>
            <w:tcBorders>
              <w:top w:val="nil"/>
              <w:left w:val="single" w:sz="4" w:space="0" w:color="6876D2" w:themeColor="accent1" w:themeTint="99"/>
              <w:bottom w:val="single" w:sz="4" w:space="0" w:color="9AA4E1"/>
            </w:tcBorders>
            <w:vAlign w:val="center"/>
          </w:tcPr>
          <w:p w14:paraId="60825112" w14:textId="77777777" w:rsidR="000213F7" w:rsidRPr="000213F7" w:rsidRDefault="000213F7" w:rsidP="000213F7">
            <w:pPr>
              <w:ind w:hanging="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1CAE"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Segoe UI Symbol" w:hAnsi="Segoe UI Symbol" w:cs="Segoe UI Symbol"/>
                <w:bCs/>
              </w:rPr>
              <w:t xml:space="preserve"> </w:t>
            </w:r>
            <w:r w:rsidRPr="000213F7">
              <w:t>No</w:t>
            </w:r>
          </w:p>
        </w:tc>
      </w:tr>
      <w:tr w:rsidR="00341285" w:rsidRPr="005854F8" w14:paraId="3F827B9D" w14:textId="77777777" w:rsidTr="003412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nil"/>
              <w:left w:val="single" w:sz="4" w:space="0" w:color="9AA4E1" w:themeColor="accent1" w:themeTint="66"/>
              <w:bottom w:val="single" w:sz="4" w:space="0" w:color="9AA4E1" w:themeColor="accent1" w:themeTint="66"/>
              <w:right w:val="single" w:sz="4" w:space="0" w:color="9AA4E1" w:themeColor="accent1" w:themeTint="66"/>
            </w:tcBorders>
            <w:vAlign w:val="center"/>
          </w:tcPr>
          <w:p w14:paraId="2CD54B50" w14:textId="77777777" w:rsidR="00341285" w:rsidRDefault="00341285" w:rsidP="00B71C1F">
            <w:pPr>
              <w:ind w:hanging="2"/>
              <w:rPr>
                <w:b w:val="0"/>
              </w:rPr>
            </w:pPr>
          </w:p>
          <w:p w14:paraId="0DB70619" w14:textId="77777777" w:rsidR="00341285" w:rsidRDefault="00341285" w:rsidP="00B71C1F">
            <w:pPr>
              <w:ind w:hanging="2"/>
              <w:rPr>
                <w:b w:val="0"/>
              </w:rPr>
            </w:pPr>
            <w:r w:rsidRPr="00341285">
              <w:rPr>
                <w:b w:val="0"/>
              </w:rPr>
              <w:t>If yes, please give a short description and your contact person(s) at Digital Challenge Owner organisation.</w:t>
            </w:r>
          </w:p>
          <w:p w14:paraId="4171A2E1" w14:textId="77777777" w:rsidR="00341285" w:rsidRPr="00341285" w:rsidRDefault="00341285" w:rsidP="00B71C1F">
            <w:pPr>
              <w:ind w:hanging="2"/>
              <w:rPr>
                <w:b w:val="0"/>
              </w:rPr>
            </w:pPr>
          </w:p>
        </w:tc>
      </w:tr>
      <w:tr w:rsidR="00341285" w:rsidRPr="005854F8" w14:paraId="0BF03A18" w14:textId="77777777" w:rsidTr="00341285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2"/>
            <w:tcBorders>
              <w:top w:val="single" w:sz="4" w:space="0" w:color="9AA4E1" w:themeColor="accent1" w:themeTint="66"/>
              <w:left w:val="single" w:sz="4" w:space="0" w:color="9AA4E1" w:themeColor="accent1" w:themeTint="66"/>
              <w:bottom w:val="single" w:sz="4" w:space="0" w:color="9AA4E1" w:themeColor="accent1" w:themeTint="66"/>
            </w:tcBorders>
            <w:vAlign w:val="center"/>
          </w:tcPr>
          <w:p w14:paraId="0BCD02C4" w14:textId="77777777" w:rsidR="00341285" w:rsidRDefault="00341285" w:rsidP="00341285">
            <w:pPr>
              <w:ind w:hanging="2"/>
              <w:rPr>
                <w:b w:val="0"/>
              </w:rPr>
            </w:pPr>
          </w:p>
          <w:p w14:paraId="52EFCCAE" w14:textId="77777777" w:rsidR="00341285" w:rsidRDefault="00341285" w:rsidP="00341285">
            <w:pPr>
              <w:ind w:hanging="2"/>
              <w:rPr>
                <w:b w:val="0"/>
              </w:rPr>
            </w:pPr>
          </w:p>
          <w:p w14:paraId="548C00E2" w14:textId="77777777" w:rsidR="00341285" w:rsidRDefault="00341285" w:rsidP="00341285">
            <w:pPr>
              <w:ind w:hanging="2"/>
              <w:rPr>
                <w:b w:val="0"/>
              </w:rPr>
            </w:pPr>
          </w:p>
          <w:p w14:paraId="1A0AB77E" w14:textId="77777777" w:rsidR="00341285" w:rsidRDefault="00341285" w:rsidP="00341285">
            <w:pPr>
              <w:ind w:hanging="2"/>
              <w:rPr>
                <w:b w:val="0"/>
              </w:rPr>
            </w:pPr>
          </w:p>
          <w:p w14:paraId="282E2B00" w14:textId="77777777" w:rsidR="00341285" w:rsidRDefault="00341285" w:rsidP="00341285">
            <w:pPr>
              <w:ind w:hanging="2"/>
              <w:rPr>
                <w:b w:val="0"/>
              </w:rPr>
            </w:pPr>
          </w:p>
          <w:p w14:paraId="0E346AC2" w14:textId="77777777" w:rsidR="00341285" w:rsidRPr="000213F7" w:rsidRDefault="00341285" w:rsidP="00341285">
            <w:pPr>
              <w:ind w:hanging="2"/>
              <w:jc w:val="center"/>
              <w:rPr>
                <w:b w:val="0"/>
              </w:rPr>
            </w:pPr>
          </w:p>
        </w:tc>
      </w:tr>
    </w:tbl>
    <w:p w14:paraId="19F1653E" w14:textId="77777777" w:rsidR="000213F7" w:rsidRDefault="000213F7"/>
    <w:tbl>
      <w:tblPr>
        <w:tblStyle w:val="TableauGrille1Clair-Accentuation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32648" w:rsidRPr="005854F8" w14:paraId="260B4DDB" w14:textId="77777777" w:rsidTr="00B71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14:paraId="5CC5A9AE" w14:textId="77777777" w:rsidR="00932648" w:rsidRPr="00555491" w:rsidRDefault="00932648" w:rsidP="00B71C1F">
            <w:pPr>
              <w:ind w:hanging="2"/>
            </w:pPr>
            <w:r>
              <w:t>NDA Requirement</w:t>
            </w:r>
          </w:p>
        </w:tc>
      </w:tr>
      <w:tr w:rsidR="00932648" w:rsidRPr="005854F8" w14:paraId="69976834" w14:textId="77777777" w:rsidTr="00B71C1F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left w:val="single" w:sz="4" w:space="0" w:color="9AA4E1" w:themeColor="accent1" w:themeTint="66"/>
              <w:bottom w:val="single" w:sz="4" w:space="0" w:color="9AA4E1" w:themeColor="accent1" w:themeTint="66"/>
            </w:tcBorders>
            <w:vAlign w:val="center"/>
          </w:tcPr>
          <w:p w14:paraId="1AB695A4" w14:textId="7000D214" w:rsidR="00932648" w:rsidRPr="000213F7" w:rsidRDefault="00932648" w:rsidP="00932648">
            <w:pPr>
              <w:ind w:hanging="2"/>
              <w:rPr>
                <w:b w:val="0"/>
                <w:color w:val="FF0000"/>
              </w:rPr>
            </w:pPr>
            <w:r w:rsidRPr="00932648">
              <w:rPr>
                <w:b w:val="0"/>
              </w:rPr>
              <w:t xml:space="preserve">The company is expected to sign a NDA with the Digital Challenge Owner before any further discussions can take place. </w:t>
            </w:r>
            <w:r w:rsidR="00384353">
              <w:rPr>
                <w:b w:val="0"/>
              </w:rPr>
              <w:t xml:space="preserve">Please contact </w:t>
            </w:r>
            <w:hyperlink r:id="rId19" w:history="1">
              <w:r w:rsidR="00384353" w:rsidRPr="007B2938">
                <w:rPr>
                  <w:rStyle w:val="Hyperlink"/>
                  <w:rFonts w:cstheme="minorBidi"/>
                  <w:sz w:val="18"/>
                </w:rPr>
                <w:t>info@digifed.org</w:t>
              </w:r>
            </w:hyperlink>
            <w:r w:rsidR="00384353">
              <w:rPr>
                <w:b w:val="0"/>
              </w:rPr>
              <w:t xml:space="preserve"> to request the NDA template</w:t>
            </w:r>
            <w:r w:rsidRPr="00932648">
              <w:rPr>
                <w:b w:val="0"/>
              </w:rPr>
              <w:t xml:space="preserve">. Please </w:t>
            </w:r>
            <w:r w:rsidRPr="00932648">
              <w:t>submit the signed NDA b</w:t>
            </w:r>
            <w:r w:rsidR="00384353">
              <w:t>y 16</w:t>
            </w:r>
            <w:r w:rsidR="00384353" w:rsidRPr="00384353">
              <w:rPr>
                <w:vertAlign w:val="superscript"/>
              </w:rPr>
              <w:t>th</w:t>
            </w:r>
            <w:r w:rsidR="00384353">
              <w:t xml:space="preserve"> July 2021</w:t>
            </w:r>
            <w:r w:rsidRPr="00932648">
              <w:rPr>
                <w:b w:val="0"/>
              </w:rPr>
              <w:t>.</w:t>
            </w:r>
          </w:p>
        </w:tc>
      </w:tr>
    </w:tbl>
    <w:p w14:paraId="7085727F" w14:textId="77777777" w:rsidR="00932648" w:rsidRDefault="00932648" w:rsidP="00932648"/>
    <w:sectPr w:rsidR="00932648" w:rsidSect="009012B3">
      <w:headerReference w:type="default" r:id="rId20"/>
      <w:footerReference w:type="default" r:id="rId2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65EE7" w14:textId="77777777" w:rsidR="002107C9" w:rsidRDefault="002107C9" w:rsidP="00FA455E">
      <w:pPr>
        <w:spacing w:after="0" w:line="240" w:lineRule="auto"/>
      </w:pPr>
      <w:r>
        <w:separator/>
      </w:r>
    </w:p>
  </w:endnote>
  <w:endnote w:type="continuationSeparator" w:id="0">
    <w:p w14:paraId="356F8373" w14:textId="77777777" w:rsidR="002107C9" w:rsidRDefault="002107C9" w:rsidP="00FA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3430566"/>
      <w:docPartObj>
        <w:docPartGallery w:val="Page Numbers (Bottom of Page)"/>
        <w:docPartUnique/>
      </w:docPartObj>
    </w:sdtPr>
    <w:sdtEndPr/>
    <w:sdtContent>
      <w:p w14:paraId="41F8801B" w14:textId="77777777" w:rsidR="00FA455E" w:rsidRDefault="00842EE5" w:rsidP="007767FB">
        <w:pPr>
          <w:pStyle w:val="Footer"/>
        </w:pPr>
        <w:r>
          <w:rPr>
            <w:noProof/>
            <w:lang w:val="sl-SI" w:eastAsia="sl-SI"/>
          </w:rPr>
          <mc:AlternateContent>
            <mc:Choice Requires="wps">
              <w:drawing>
                <wp:anchor distT="45720" distB="45720" distL="114300" distR="114300" simplePos="0" relativeHeight="251657215" behindDoc="0" locked="0" layoutInCell="1" allowOverlap="1" wp14:anchorId="79A8A4BB" wp14:editId="55C4950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97790</wp:posOffset>
                  </wp:positionV>
                  <wp:extent cx="2381250" cy="1404620"/>
                  <wp:effectExtent l="0" t="0" r="0" b="0"/>
                  <wp:wrapSquare wrapText="bothSides"/>
                  <wp:docPr id="217" name="Polje z besedilo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882F3" w14:textId="77777777" w:rsidR="00FF3410" w:rsidRPr="00FF3410" w:rsidRDefault="00FF3410">
                              <w:pPr>
                                <w:rPr>
                                  <w:sz w:val="10"/>
                                </w:rPr>
                              </w:pPr>
                              <w:r w:rsidRPr="00FF3410">
                                <w:rPr>
                                  <w:sz w:val="10"/>
                                </w:rPr>
                                <w:t>This project has received funding from the European Union’s Horizon 2020 research and innovation programme under grant agreement No 864266.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9A8A4BB"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2" o:spid="_x0000_s1034" type="#_x0000_t202" style="position:absolute;margin-left:16.15pt;margin-top:7.7pt;width:187.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ZaPGAIAAAUEAAAOAAAAZHJzL2Uyb0RvYy54bWysU11v2yAUfZ+0/4B4X/yxpE2tOFXXLtOk&#10;bqvU7QdgjGM24DIgsdNf3wtO02h7m+YHBL7cc+8597C6HrUie+G8BFPTYpZTIgyHVpptTX9837xb&#10;UuIDMy1TYERND8LT6/XbN6vBVqKEHlQrHEEQ46vB1rQPwVZZ5nkvNPMzsMJgsAOnWcCj22atYwOi&#10;a5WVeX6RDeBa64AL7/Hv3RSk64TfdYKHb13nRSCqpthbSKtLaxPXbL1i1dYx20t+bIP9QxeaSYNF&#10;T1B3LDCyc/IvKC25Aw9dmHHQGXSd5CJxQDZF/gebx55ZkbigON6eZPL/D5Z/3T84ItualsUlJYZp&#10;HNIDqJ+CPJFGeNFKBZqUUajB+grvP1rMCOMHGHHgibS398B/eWLgtmdmK26cg6EXrMVGi5iZnaVO&#10;OD6CNMMXaLEe2wVIQGPndFQRdSGIjgM7nIYkxkA4/izfL4tygSGOsWKezy/KNMaMVS/p1vnwSWDb&#10;cVNThy5I8Gx/70Nsh1UvV2I1AxupVHKCMmSo6dWiXKSEs4iWAY2qpK7pMo/fZJ3I8qNpU3JgUk17&#10;LKDMkXZkOnEOYzMmqZMmUZIG2gPq4GDyJb4j3PTgnigZ0JM19b93zAlK1GeDWl4V83k0cTrMF5dI&#10;nLjzSHMeYYYjVE0DJdP2NiTjR8re3qDmG5nUeO3k2DJ6LYl0fBfRzOfndOv19a6fAQAA//8DAFBL&#10;AwQUAAYACAAAACEABmN0u90AAAAJAQAADwAAAGRycy9kb3ducmV2LnhtbEyPwU7DMBBE70j8g7VI&#10;3KhNUlIU4lQVasuRUiLObmySiHht2W4a/p7lBMedGc2+qdazHdlkQhwcSrhfCGAGW6cH7CQ077u7&#10;R2AxKdRqdGgkfJsI6/r6qlKldhd8M9MxdYxKMJZKQp+SLzmPbW+sigvnDZL36YJVic7QcR3Uhcrt&#10;yDMhCm7VgPShV94896b9Op6tBJ/8fvUSXg+b7W4Szce+yYZuK+Xtzbx5ApbMnP7C8ItP6FAT08md&#10;UUc2SsiznJKkPyyBkb8UKxJOErK8KIDXFf+/oP4BAAD//wMAUEsBAi0AFAAGAAgAAAAhALaDOJL+&#10;AAAA4QEAABMAAAAAAAAAAAAAAAAAAAAAAFtDb250ZW50X1R5cGVzXS54bWxQSwECLQAUAAYACAAA&#10;ACEAOP0h/9YAAACUAQAACwAAAAAAAAAAAAAAAAAvAQAAX3JlbHMvLnJlbHNQSwECLQAUAAYACAAA&#10;ACEAvtGWjxgCAAAFBAAADgAAAAAAAAAAAAAAAAAuAgAAZHJzL2Uyb0RvYy54bWxQSwECLQAUAAYA&#10;CAAAACEABmN0u90AAAAJAQAADwAAAAAAAAAAAAAAAAByBAAAZHJzL2Rvd25yZXYueG1sUEsFBgAA&#10;AAAEAAQA8wAAAHwFAAAAAA==&#10;" filled="f" stroked="f">
                  <v:textbox style="mso-fit-shape-to-text:t">
                    <w:txbxContent>
                      <w:p w14:paraId="5D1882F3" w14:textId="77777777" w:rsidR="00FF3410" w:rsidRPr="00FF3410" w:rsidRDefault="00FF3410">
                        <w:pPr>
                          <w:rPr>
                            <w:sz w:val="10"/>
                          </w:rPr>
                        </w:pPr>
                        <w:r w:rsidRPr="00FF3410">
                          <w:rPr>
                            <w:sz w:val="10"/>
                          </w:rPr>
                          <w:t>This project has received funding from the European Union’s Horizon 2020 research and innovation programme under grant agreement No 864266.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96228E">
          <w:rPr>
            <w:noProof/>
            <w:lang w:val="sl-SI" w:eastAsia="sl-SI"/>
          </w:rPr>
          <w:drawing>
            <wp:anchor distT="0" distB="0" distL="114300" distR="114300" simplePos="0" relativeHeight="251665408" behindDoc="1" locked="0" layoutInCell="1" allowOverlap="1" wp14:anchorId="71968B41" wp14:editId="376928A9">
              <wp:simplePos x="0" y="0"/>
              <wp:positionH relativeFrom="column">
                <wp:posOffset>2745422</wp:posOffset>
              </wp:positionH>
              <wp:positionV relativeFrom="paragraph">
                <wp:posOffset>-3901122</wp:posOffset>
              </wp:positionV>
              <wp:extent cx="7780823" cy="255587"/>
              <wp:effectExtent l="9843" t="0" r="1587" b="0"/>
              <wp:wrapNone/>
              <wp:docPr id="5" name="Slika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rob-moder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7780823" cy="2555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767FB">
          <w:rPr>
            <w:noProof/>
            <w:lang w:val="sl-SI" w:eastAsia="sl-SI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5849B289" wp14:editId="1E531520">
                  <wp:simplePos x="0" y="0"/>
                  <wp:positionH relativeFrom="column">
                    <wp:posOffset>5605780</wp:posOffset>
                  </wp:positionH>
                  <wp:positionV relativeFrom="paragraph">
                    <wp:posOffset>122555</wp:posOffset>
                  </wp:positionV>
                  <wp:extent cx="276225" cy="257175"/>
                  <wp:effectExtent l="0" t="0" r="0" b="0"/>
                  <wp:wrapSquare wrapText="bothSides"/>
                  <wp:docPr id="3" name="Polje z besedilo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E1CD0E" w14:textId="77777777" w:rsidR="007767FB" w:rsidRDefault="007767FB"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23FA5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849B289" id="_x0000_s1035" type="#_x0000_t202" style="position:absolute;margin-left:441.4pt;margin-top:9.65pt;width:21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hnEgIAAAEEAAAOAAAAZHJzL2Uyb0RvYy54bWysU9Fu2yAUfZ+0f0C8L068pGmtkKpr12lS&#10;t1bq9gEY45gNuAxI7PTre8FpGnVv0/yAuL5w7j3nHlaXg9FkJ31QYBmdTaaUSCugUXbD6M8ftx/O&#10;KQmR24ZrsJLRvQz0cv3+3ap3lSyhA91ITxDEhqp3jHYxuqooguik4WECTlpMtuANjxj6TdF43iO6&#10;0UU5nZ4VPfjGeRAyBPx7MybpOuO3rRTxvm2DjEQzir3FvPq81mkt1itebTx3nRKHNvg/dGG4slj0&#10;CHXDIydbr/6CMkp4CNDGiQBTQNsqITMHZDObvmHz2HEnMxcUJ7ijTOH/wYrvuwdPVMPoR0osNzii&#10;B9C/JHkitQyyURoMKZNMvQsVnn50eD4On2DAcWfKwd2B+B2IheuO24288h76TvIG25ylm8XJ1REn&#10;JJC6/wYN1uPbCBloaL1JGqIqBNFxXPvjiOQQicCf5fKsLBeUCEyVi+VsucgVePVy2fkQv0hsOm0Y&#10;9eiADM53dyGmZnj1ciTVsnCrtM4u0Jb0jF4sEP5NxqiIJtXKMHo+Td9om8Txs23y5ciVHvdYQNsD&#10;6cRzZByHesgyH7WsodmjCh5GT+Ibwk0H/omSHv3IaPiz5V5Sor9aVPJiNp8nA+dgvliWGPjTTH2a&#10;4VYgFKORknF7HbPpR2JXqHirshppNGMnh5bRZ1mkw5tIRj6N86nXl7t+BgAA//8DAFBLAwQUAAYA&#10;CAAAACEAhAFp1t4AAAAJAQAADwAAAGRycy9kb3ducmV2LnhtbEyPzU7DMBCE75V4B2uRuLU2Ka2S&#10;NE6FqLiCKD9Sb268TSLidRS7TXh7lhO9zWpGM98W28l14oJDaD1puF8oEEiVty3VGj7en+cpiBAN&#10;WdN5Qg0/GGBb3swKk1s/0hte9rEWXEIhNxqaGPtcylA16ExY+B6JvZMfnIl8DrW0gxm53HUyUWot&#10;nWmJFxrT41OD1ff+7DR8vpwOXw/qtd65VT/6SUlymdT67nZ63ICIOMX/MPzhMzqUzHT0Z7JBdBrS&#10;NGH0yEa2BMGBLFmzOGpYZSnIspDXH5S/AAAA//8DAFBLAQItABQABgAIAAAAIQC2gziS/gAAAOEB&#10;AAATAAAAAAAAAAAAAAAAAAAAAABbQ29udGVudF9UeXBlc10ueG1sUEsBAi0AFAAGAAgAAAAhADj9&#10;If/WAAAAlAEAAAsAAAAAAAAAAAAAAAAALwEAAF9yZWxzLy5yZWxzUEsBAi0AFAAGAAgAAAAhAFck&#10;WGcSAgAAAQQAAA4AAAAAAAAAAAAAAAAALgIAAGRycy9lMm9Eb2MueG1sUEsBAi0AFAAGAAgAAAAh&#10;AIQBadbeAAAACQEAAA8AAAAAAAAAAAAAAAAAbAQAAGRycy9kb3ducmV2LnhtbFBLBQYAAAAABAAE&#10;APMAAAB3BQAAAAA=&#10;" filled="f" stroked="f">
                  <v:textbox>
                    <w:txbxContent>
                      <w:p w14:paraId="7DE1CD0E" w14:textId="77777777" w:rsidR="007767FB" w:rsidRDefault="007767FB"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23FA5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755764D2" w14:textId="77777777" w:rsidR="00FA455E" w:rsidRDefault="00FF3410">
    <w:pPr>
      <w:pStyle w:val="Footer"/>
    </w:pPr>
    <w:r w:rsidRPr="00FF3410">
      <w:rPr>
        <w:noProof/>
        <w:sz w:val="10"/>
        <w:lang w:val="sl-SI" w:eastAsia="sl-SI"/>
      </w:rPr>
      <w:drawing>
        <wp:anchor distT="0" distB="0" distL="114300" distR="114300" simplePos="0" relativeHeight="251661312" behindDoc="1" locked="0" layoutInCell="1" allowOverlap="1" wp14:anchorId="745E40EB" wp14:editId="5EED5E79">
          <wp:simplePos x="0" y="0"/>
          <wp:positionH relativeFrom="column">
            <wp:posOffset>-4445</wp:posOffset>
          </wp:positionH>
          <wp:positionV relativeFrom="paragraph">
            <wp:posOffset>-26035</wp:posOffset>
          </wp:positionV>
          <wp:extent cx="266700" cy="190246"/>
          <wp:effectExtent l="0" t="0" r="0" b="63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-fla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66700" cy="190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B4C3F" w14:textId="77777777" w:rsidR="002107C9" w:rsidRDefault="002107C9" w:rsidP="00FA455E">
      <w:pPr>
        <w:spacing w:after="0" w:line="240" w:lineRule="auto"/>
      </w:pPr>
      <w:r>
        <w:separator/>
      </w:r>
    </w:p>
  </w:footnote>
  <w:footnote w:type="continuationSeparator" w:id="0">
    <w:p w14:paraId="1771D18A" w14:textId="77777777" w:rsidR="002107C9" w:rsidRDefault="002107C9" w:rsidP="00FA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ED66" w14:textId="77777777" w:rsidR="00FA455E" w:rsidRDefault="00FA665A" w:rsidP="00901CB7">
    <w:pPr>
      <w:pStyle w:val="Header"/>
      <w:tabs>
        <w:tab w:val="left" w:pos="5812"/>
      </w:tabs>
    </w:pPr>
    <w:r>
      <w:rPr>
        <w:noProof/>
        <w:lang w:val="sl-SI" w:eastAsia="sl-SI"/>
      </w:rPr>
      <w:drawing>
        <wp:anchor distT="0" distB="0" distL="114300" distR="114300" simplePos="0" relativeHeight="251668480" behindDoc="0" locked="0" layoutInCell="1" allowOverlap="1" wp14:anchorId="53D9557B" wp14:editId="53B13E0D">
          <wp:simplePos x="0" y="0"/>
          <wp:positionH relativeFrom="rightMargin">
            <wp:posOffset>-66675</wp:posOffset>
          </wp:positionH>
          <wp:positionV relativeFrom="paragraph">
            <wp:posOffset>-116840</wp:posOffset>
          </wp:positionV>
          <wp:extent cx="600075" cy="55204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igiFed-Diagra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520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A667EA" wp14:editId="77ED6B20">
              <wp:simplePos x="0" y="0"/>
              <wp:positionH relativeFrom="column">
                <wp:posOffset>2985770</wp:posOffset>
              </wp:positionH>
              <wp:positionV relativeFrom="paragraph">
                <wp:posOffset>-116840</wp:posOffset>
              </wp:positionV>
              <wp:extent cx="2858135" cy="56197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813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1DAD4" w14:textId="77777777" w:rsidR="00282691" w:rsidRPr="00282691" w:rsidRDefault="00FA665A" w:rsidP="00282691">
                          <w:pPr>
                            <w:spacing w:after="0"/>
                            <w:jc w:val="right"/>
                            <w:rPr>
                              <w:rFonts w:cs="Open Sans"/>
                              <w:lang w:val="en-US"/>
                            </w:rPr>
                          </w:pPr>
                          <w:r>
                            <w:rPr>
                              <w:rFonts w:cs="Open Sans"/>
                              <w:b/>
                              <w:lang w:val="en-US"/>
                            </w:rPr>
                            <w:t xml:space="preserve">Digital Challenge </w:t>
                          </w:r>
                          <w:r>
                            <w:rPr>
                              <w:rFonts w:cs="Open Sans"/>
                              <w:b/>
                              <w:lang w:val="en-US"/>
                            </w:rPr>
                            <w:br/>
                          </w:r>
                          <w:r w:rsidR="000A7DC0">
                            <w:rPr>
                              <w:rFonts w:cs="Open Sans"/>
                              <w:b/>
                              <w:lang w:val="en-US"/>
                            </w:rPr>
                            <w:t>Pre-Selection Form</w:t>
                          </w:r>
                          <w:r w:rsidR="001F2C9E" w:rsidRPr="001F2C9E">
                            <w:rPr>
                              <w:rFonts w:cs="Open Sans"/>
                              <w:b/>
                              <w:lang w:val="en-US"/>
                            </w:rPr>
                            <w:t xml:space="preserve"> </w:t>
                          </w:r>
                          <w:r w:rsidR="001F2C9E">
                            <w:rPr>
                              <w:rFonts w:cs="Open Sans"/>
                              <w:b/>
                              <w:lang w:val="en-US"/>
                            </w:rPr>
                            <w:br/>
                          </w:r>
                          <w:r w:rsidR="00333FA8">
                            <w:rPr>
                              <w:rFonts w:cs="Open Sans"/>
                              <w:lang w:val="en-US"/>
                            </w:rPr>
                            <w:t>June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667EA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33" type="#_x0000_t202" style="position:absolute;margin-left:235.1pt;margin-top:-9.2pt;width:225.0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hcjQIAAIoFAAAOAAAAZHJzL2Uyb0RvYy54bWysVEtvGyEQvlfqf0Dc67Wd2ImtrCPXkatK&#10;URI1qXLGLMSowFDA3nV/fQd2/WiaS6pedgfmmxnmm8fVdWM02QofFNiSDnp9SoTlUCn7UtLvT8tP&#10;l5SEyGzFNFhR0p0I9Hr28cNV7aZiCGvQlfAEndgwrV1J1zG6aVEEvhaGhR44YVEpwRsW8ehfisqz&#10;Gr0bXQz7/XFRg6+cBy5CwNubVkln2b+Ugsd7KYOIRJcU3xbz1+fvKn2L2RWbvnjm1op3z2D/8ArD&#10;lMWgB1c3LDKy8eovV0ZxDwFk7HEwBUipuMg5YDaD/qtsHtfMiZwLkhPcgabw/9zyu+2DJ6oq6YQS&#10;ywyW6Ek0UQpdkUlip3ZhiqBHh7DYfIYGq7y/D3iZkm6kN+mP6RDUI8+7A7fojHC8HF6OLgdnI0o4&#10;6kbjweRilNwUR2vnQ/wiwJAklNRj7TKlbHsbYgvdQ1KwAFpVS6V1PqR+EQvtyZZhpXXMb0Tnf6C0&#10;JXVJx2ejfnZsIZm3nrVNbkTumC5cyrzNMEtxp0XCaPtNSGQsJ/pGbMa5sIf4GZ1QEkO9x7DDH1/1&#10;HuM2D7TIkcHGg7FRFnzOPo/YkbLqx54y2eKxNid5JzE2q6briBVUO2wID+1ABceXCqt2y0J8YB4n&#10;CHsAt0K8x4/UgKxDJ1GyBv/rrfuEx8ZGLSU1TmRJw88N84IS/dViy08G5+dphPPhfHQxxIM/1axO&#10;NXZjFoCtMMD943gWEz7qvSg9mGdcHvMUFVXMcoxd0rgXF7HdE7h8uJjPMwiH1rF4ax8dT64Tvakn&#10;n5pn5l3XuBFb/g72s8umr/q3xSZLC/NNBKlycyeCW1Y74nHg83h0yyltlNNzRh1X6Ow3AAAA//8D&#10;AFBLAwQUAAYACAAAACEAvPaT+OIAAAAKAQAADwAAAGRycy9kb3ducmV2LnhtbEyPwU7DMBBE70j8&#10;g7VIXFBrJylNCdlUCAGVuNEUEDc3XpKI2I5iNwl/jznBcTVPM2/z7aw7NtLgWmsQoqUARqayqjU1&#10;wqF8XGyAOS+Nkp01hPBNDrbF+VkuM2Un80Lj3tcslBiXSYTG+z7j3FUNaemWticTsk87aOnDOdRc&#10;DXIK5brjsRBrrmVrwkIje7pvqPranzTCx1X9/uzmp9cpuU76h91Ypm+qRLy8mO9ugXma/R8Mv/pB&#10;HYrgdLQnoxzrEFapiAOKsIg2K2CBuIlFAuyIkIoIeJHz/y8UPwAAAP//AwBQSwECLQAUAAYACAAA&#10;ACEAtoM4kv4AAADhAQAAEwAAAAAAAAAAAAAAAAAAAAAAW0NvbnRlbnRfVHlwZXNdLnhtbFBLAQIt&#10;ABQABgAIAAAAIQA4/SH/1gAAAJQBAAALAAAAAAAAAAAAAAAAAC8BAABfcmVscy8ucmVsc1BLAQIt&#10;ABQABgAIAAAAIQD/mdhcjQIAAIoFAAAOAAAAAAAAAAAAAAAAAC4CAABkcnMvZTJvRG9jLnhtbFBL&#10;AQItABQABgAIAAAAIQC89pP44gAAAAoBAAAPAAAAAAAAAAAAAAAAAOcEAABkcnMvZG93bnJldi54&#10;bWxQSwUGAAAAAAQABADzAAAA9gUAAAAA&#10;" fillcolor="white [3201]" stroked="f" strokeweight=".5pt">
              <v:textbox>
                <w:txbxContent>
                  <w:p w14:paraId="3201DAD4" w14:textId="77777777" w:rsidR="00282691" w:rsidRPr="00282691" w:rsidRDefault="00FA665A" w:rsidP="00282691">
                    <w:pPr>
                      <w:spacing w:after="0"/>
                      <w:jc w:val="right"/>
                      <w:rPr>
                        <w:rFonts w:cs="Open Sans"/>
                        <w:lang w:val="en-US"/>
                      </w:rPr>
                    </w:pPr>
                    <w:r>
                      <w:rPr>
                        <w:rFonts w:cs="Open Sans"/>
                        <w:b/>
                        <w:lang w:val="en-US"/>
                      </w:rPr>
                      <w:t xml:space="preserve">Digital Challenge </w:t>
                    </w:r>
                    <w:r>
                      <w:rPr>
                        <w:rFonts w:cs="Open Sans"/>
                        <w:b/>
                        <w:lang w:val="en-US"/>
                      </w:rPr>
                      <w:br/>
                    </w:r>
                    <w:r w:rsidR="000A7DC0">
                      <w:rPr>
                        <w:rFonts w:cs="Open Sans"/>
                        <w:b/>
                        <w:lang w:val="en-US"/>
                      </w:rPr>
                      <w:t>Pre-Selection Form</w:t>
                    </w:r>
                    <w:r w:rsidR="001F2C9E" w:rsidRPr="001F2C9E">
                      <w:rPr>
                        <w:rFonts w:cs="Open Sans"/>
                        <w:b/>
                        <w:lang w:val="en-US"/>
                      </w:rPr>
                      <w:t xml:space="preserve"> </w:t>
                    </w:r>
                    <w:r w:rsidR="001F2C9E">
                      <w:rPr>
                        <w:rFonts w:cs="Open Sans"/>
                        <w:b/>
                        <w:lang w:val="en-US"/>
                      </w:rPr>
                      <w:br/>
                    </w:r>
                    <w:r w:rsidR="00333FA8">
                      <w:rPr>
                        <w:rFonts w:cs="Open Sans"/>
                        <w:lang w:val="en-US"/>
                      </w:rPr>
                      <w:t>June 2021</w:t>
                    </w:r>
                  </w:p>
                </w:txbxContent>
              </v:textbox>
            </v:shape>
          </w:pict>
        </mc:Fallback>
      </mc:AlternateContent>
    </w:r>
    <w:r w:rsidR="00282691"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A3392C6" wp14:editId="5792A25A">
          <wp:simplePos x="0" y="0"/>
          <wp:positionH relativeFrom="column">
            <wp:posOffset>-128270</wp:posOffset>
          </wp:positionH>
          <wp:positionV relativeFrom="paragraph">
            <wp:posOffset>-91440</wp:posOffset>
          </wp:positionV>
          <wp:extent cx="1485265" cy="628650"/>
          <wp:effectExtent l="0" t="0" r="63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giFed-logo-horizontal-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2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CB7">
      <w:rPr>
        <w:noProof/>
        <w:lang w:val="sl-SI" w:eastAsia="sl-SI"/>
      </w:rPr>
      <w:drawing>
        <wp:anchor distT="0" distB="0" distL="114300" distR="114300" simplePos="0" relativeHeight="251664384" behindDoc="1" locked="0" layoutInCell="1" allowOverlap="1" wp14:anchorId="2F6B2A2B" wp14:editId="3D3D746F">
          <wp:simplePos x="0" y="0"/>
          <wp:positionH relativeFrom="column">
            <wp:posOffset>-3756977</wp:posOffset>
          </wp:positionH>
          <wp:positionV relativeFrom="paragraph">
            <wp:posOffset>1239837</wp:posOffset>
          </wp:positionV>
          <wp:extent cx="5760720" cy="256220"/>
          <wp:effectExtent l="9207" t="0" r="1588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b-zele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609"/>
                  <a:stretch/>
                </pic:blipFill>
                <pic:spPr bwMode="auto">
                  <a:xfrm rot="16200000">
                    <a:off x="0" y="0"/>
                    <a:ext cx="5760720" cy="25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9A9"/>
    <w:multiLevelType w:val="hybridMultilevel"/>
    <w:tmpl w:val="D700B9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D182E"/>
    <w:multiLevelType w:val="hybridMultilevel"/>
    <w:tmpl w:val="8478673E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16463E2B"/>
    <w:multiLevelType w:val="hybridMultilevel"/>
    <w:tmpl w:val="4B9620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95437"/>
    <w:multiLevelType w:val="hybridMultilevel"/>
    <w:tmpl w:val="9FDEB00E"/>
    <w:lvl w:ilvl="0" w:tplc="E4A05E2E">
      <w:start w:val="12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  <w:i/>
      </w:rPr>
    </w:lvl>
    <w:lvl w:ilvl="1" w:tplc="042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257A7BDB"/>
    <w:multiLevelType w:val="hybridMultilevel"/>
    <w:tmpl w:val="8AE4E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E6530"/>
    <w:multiLevelType w:val="hybridMultilevel"/>
    <w:tmpl w:val="44A61FAE"/>
    <w:lvl w:ilvl="0" w:tplc="0424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71330560"/>
    <w:multiLevelType w:val="multilevel"/>
    <w:tmpl w:val="B798C03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7DF44394"/>
    <w:multiLevelType w:val="hybridMultilevel"/>
    <w:tmpl w:val="E2EE6706"/>
    <w:lvl w:ilvl="0" w:tplc="E2B4BE2A">
      <w:numFmt w:val="bullet"/>
      <w:lvlText w:val="-"/>
      <w:lvlJc w:val="left"/>
      <w:pPr>
        <w:ind w:left="720" w:hanging="720"/>
      </w:pPr>
      <w:rPr>
        <w:rFonts w:ascii="Roboto" w:eastAsiaTheme="minorHAnsi" w:hAnsi="Roboto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1"/>
    <w:rsid w:val="000213F7"/>
    <w:rsid w:val="000224C4"/>
    <w:rsid w:val="00035F1B"/>
    <w:rsid w:val="000A7DC0"/>
    <w:rsid w:val="000B0F77"/>
    <w:rsid w:val="000B2176"/>
    <w:rsid w:val="000D3AB0"/>
    <w:rsid w:val="000D7DE4"/>
    <w:rsid w:val="00110996"/>
    <w:rsid w:val="00130CF1"/>
    <w:rsid w:val="001404D2"/>
    <w:rsid w:val="001405AA"/>
    <w:rsid w:val="00142745"/>
    <w:rsid w:val="00167618"/>
    <w:rsid w:val="001C70B9"/>
    <w:rsid w:val="001F2C9E"/>
    <w:rsid w:val="001F5AAA"/>
    <w:rsid w:val="0020761C"/>
    <w:rsid w:val="002107C9"/>
    <w:rsid w:val="0023397F"/>
    <w:rsid w:val="00275A93"/>
    <w:rsid w:val="00282691"/>
    <w:rsid w:val="00287E17"/>
    <w:rsid w:val="00292117"/>
    <w:rsid w:val="00292206"/>
    <w:rsid w:val="002936D7"/>
    <w:rsid w:val="002A1CCB"/>
    <w:rsid w:val="003157A5"/>
    <w:rsid w:val="003249F2"/>
    <w:rsid w:val="00333FA8"/>
    <w:rsid w:val="00341285"/>
    <w:rsid w:val="00384353"/>
    <w:rsid w:val="003A2042"/>
    <w:rsid w:val="003B27DE"/>
    <w:rsid w:val="003C686A"/>
    <w:rsid w:val="003D0B80"/>
    <w:rsid w:val="00493883"/>
    <w:rsid w:val="00493BFF"/>
    <w:rsid w:val="004A2360"/>
    <w:rsid w:val="004B4B8A"/>
    <w:rsid w:val="00553E25"/>
    <w:rsid w:val="00555491"/>
    <w:rsid w:val="00580980"/>
    <w:rsid w:val="005A215B"/>
    <w:rsid w:val="005A2AD6"/>
    <w:rsid w:val="006020D9"/>
    <w:rsid w:val="00646014"/>
    <w:rsid w:val="00651EA5"/>
    <w:rsid w:val="00680217"/>
    <w:rsid w:val="006C1721"/>
    <w:rsid w:val="006E0A52"/>
    <w:rsid w:val="006F1CF3"/>
    <w:rsid w:val="00705F84"/>
    <w:rsid w:val="00720775"/>
    <w:rsid w:val="00741D13"/>
    <w:rsid w:val="00746B28"/>
    <w:rsid w:val="007640A4"/>
    <w:rsid w:val="00766244"/>
    <w:rsid w:val="007767FB"/>
    <w:rsid w:val="007A0CD2"/>
    <w:rsid w:val="007B130D"/>
    <w:rsid w:val="007D0D8B"/>
    <w:rsid w:val="007D2890"/>
    <w:rsid w:val="008134BF"/>
    <w:rsid w:val="008175A1"/>
    <w:rsid w:val="00820E6B"/>
    <w:rsid w:val="00842EE5"/>
    <w:rsid w:val="008E7F8D"/>
    <w:rsid w:val="008F3C48"/>
    <w:rsid w:val="009012B3"/>
    <w:rsid w:val="00901CB7"/>
    <w:rsid w:val="00901D07"/>
    <w:rsid w:val="00913790"/>
    <w:rsid w:val="009161A5"/>
    <w:rsid w:val="00923733"/>
    <w:rsid w:val="00926766"/>
    <w:rsid w:val="00932648"/>
    <w:rsid w:val="0094051F"/>
    <w:rsid w:val="00957D23"/>
    <w:rsid w:val="0096228E"/>
    <w:rsid w:val="00964CF1"/>
    <w:rsid w:val="00986202"/>
    <w:rsid w:val="009B58EA"/>
    <w:rsid w:val="009E6503"/>
    <w:rsid w:val="00A079CA"/>
    <w:rsid w:val="00A10602"/>
    <w:rsid w:val="00A236AA"/>
    <w:rsid w:val="00A23FA5"/>
    <w:rsid w:val="00A62318"/>
    <w:rsid w:val="00A940A7"/>
    <w:rsid w:val="00AB0464"/>
    <w:rsid w:val="00AC4ED2"/>
    <w:rsid w:val="00AE59ED"/>
    <w:rsid w:val="00B04670"/>
    <w:rsid w:val="00B0513F"/>
    <w:rsid w:val="00B40C6D"/>
    <w:rsid w:val="00B53897"/>
    <w:rsid w:val="00B65D74"/>
    <w:rsid w:val="00B8472A"/>
    <w:rsid w:val="00B907F0"/>
    <w:rsid w:val="00BF77FB"/>
    <w:rsid w:val="00C15D80"/>
    <w:rsid w:val="00C200F0"/>
    <w:rsid w:val="00C3610F"/>
    <w:rsid w:val="00C543B4"/>
    <w:rsid w:val="00C55061"/>
    <w:rsid w:val="00C71CAE"/>
    <w:rsid w:val="00C90C10"/>
    <w:rsid w:val="00C95CAA"/>
    <w:rsid w:val="00C978ED"/>
    <w:rsid w:val="00CE6A30"/>
    <w:rsid w:val="00CF6F5F"/>
    <w:rsid w:val="00D14C05"/>
    <w:rsid w:val="00D255E5"/>
    <w:rsid w:val="00D305CA"/>
    <w:rsid w:val="00D52A1C"/>
    <w:rsid w:val="00D644F7"/>
    <w:rsid w:val="00D70D75"/>
    <w:rsid w:val="00D728AB"/>
    <w:rsid w:val="00D81330"/>
    <w:rsid w:val="00D814DB"/>
    <w:rsid w:val="00D87E33"/>
    <w:rsid w:val="00E12C0F"/>
    <w:rsid w:val="00E1605A"/>
    <w:rsid w:val="00E460C3"/>
    <w:rsid w:val="00E71766"/>
    <w:rsid w:val="00E805F3"/>
    <w:rsid w:val="00ED13BC"/>
    <w:rsid w:val="00EE2524"/>
    <w:rsid w:val="00F25AF1"/>
    <w:rsid w:val="00F85916"/>
    <w:rsid w:val="00FA455E"/>
    <w:rsid w:val="00FA665A"/>
    <w:rsid w:val="00FD27EB"/>
    <w:rsid w:val="00FE259F"/>
    <w:rsid w:val="00FF3410"/>
    <w:rsid w:val="00FF4B6D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D7787"/>
  <w15:docId w15:val="{F044CC24-4B73-473D-AA6F-C422584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EB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F5F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aliases w:val="Header 2"/>
    <w:basedOn w:val="Normal"/>
    <w:next w:val="Normal"/>
    <w:link w:val="Heading2Char"/>
    <w:autoRedefine/>
    <w:unhideWhenUsed/>
    <w:qFormat/>
    <w:rsid w:val="002A1CCB"/>
    <w:pPr>
      <w:spacing w:before="240" w:after="240" w:line="240" w:lineRule="auto"/>
      <w:jc w:val="center"/>
      <w:outlineLvl w:val="1"/>
    </w:pPr>
    <w:rPr>
      <w:rFonts w:eastAsia="Times New Roman" w:cs="Times New Roman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F5F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51B4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5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296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1C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29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55E"/>
  </w:style>
  <w:style w:type="paragraph" w:styleId="Footer">
    <w:name w:val="footer"/>
    <w:aliases w:val="Header &amp; footer"/>
    <w:basedOn w:val="Normal"/>
    <w:link w:val="FooterChar"/>
    <w:uiPriority w:val="99"/>
    <w:unhideWhenUsed/>
    <w:qFormat/>
    <w:rsid w:val="00FA4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Header &amp; footer Char"/>
    <w:basedOn w:val="DefaultParagraphFont"/>
    <w:link w:val="Footer"/>
    <w:uiPriority w:val="99"/>
    <w:rsid w:val="00FA455E"/>
  </w:style>
  <w:style w:type="character" w:customStyle="1" w:styleId="Heading2Char">
    <w:name w:val="Heading 2 Char"/>
    <w:aliases w:val="Header 2 Char"/>
    <w:basedOn w:val="DefaultParagraphFont"/>
    <w:link w:val="Heading2"/>
    <w:rsid w:val="002A1CCB"/>
    <w:rPr>
      <w:rFonts w:eastAsia="Times New Roman" w:cs="Times New Roman"/>
      <w:sz w:val="28"/>
      <w:lang w:val="en-US"/>
    </w:rPr>
  </w:style>
  <w:style w:type="character" w:styleId="Hyperlink">
    <w:name w:val="Hyperlink"/>
    <w:uiPriority w:val="99"/>
    <w:unhideWhenUsed/>
    <w:qFormat/>
    <w:rsid w:val="00292117"/>
    <w:rPr>
      <w:rFonts w:asciiTheme="minorHAnsi" w:hAnsiTheme="minorHAnsi" w:cs="Calibri" w:hint="default"/>
      <w:b/>
      <w:bCs w:val="0"/>
      <w:color w:val="159961"/>
      <w:sz w:val="22"/>
      <w:szCs w:val="22"/>
    </w:rPr>
  </w:style>
  <w:style w:type="character" w:styleId="Strong">
    <w:name w:val="Strong"/>
    <w:uiPriority w:val="22"/>
    <w:qFormat/>
    <w:rsid w:val="00292117"/>
    <w:rPr>
      <w:rFonts w:asciiTheme="minorHAnsi" w:hAnsiTheme="minorHAnsi" w:cs="Calibri" w:hint="default"/>
      <w:b/>
      <w:bCs w:val="0"/>
    </w:rPr>
  </w:style>
  <w:style w:type="character" w:customStyle="1" w:styleId="NoSpacingChar">
    <w:name w:val="No Spacing Char"/>
    <w:aliases w:val="Standard text Char"/>
    <w:basedOn w:val="DefaultParagraphFont"/>
    <w:link w:val="NoSpacing"/>
    <w:uiPriority w:val="1"/>
    <w:locked/>
    <w:rsid w:val="00D52A1C"/>
    <w:rPr>
      <w:rFonts w:eastAsiaTheme="minorEastAsia"/>
      <w:lang w:eastAsia="de-DE"/>
    </w:rPr>
  </w:style>
  <w:style w:type="paragraph" w:styleId="NoSpacing">
    <w:name w:val="No Spacing"/>
    <w:aliases w:val="Standard text"/>
    <w:basedOn w:val="Normal"/>
    <w:link w:val="NoSpacingChar"/>
    <w:uiPriority w:val="1"/>
    <w:qFormat/>
    <w:rsid w:val="00D52A1C"/>
    <w:pPr>
      <w:spacing w:after="0" w:line="240" w:lineRule="auto"/>
      <w:contextualSpacing/>
      <w:jc w:val="both"/>
    </w:pPr>
    <w:rPr>
      <w:rFonts w:eastAsiaTheme="minorEastAsia"/>
      <w:lang w:eastAsia="de-DE"/>
    </w:rPr>
  </w:style>
  <w:style w:type="paragraph" w:customStyle="1" w:styleId="About">
    <w:name w:val="About"/>
    <w:basedOn w:val="Normal"/>
    <w:qFormat/>
    <w:rsid w:val="00D52A1C"/>
    <w:pPr>
      <w:spacing w:before="240" w:after="240" w:line="240" w:lineRule="auto"/>
      <w:jc w:val="both"/>
    </w:pPr>
    <w:rPr>
      <w:rFonts w:eastAsia="Times New Roman" w:cs="Times New Roman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6F5F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2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F6F5F"/>
    <w:rPr>
      <w:rFonts w:asciiTheme="majorHAnsi" w:eastAsiaTheme="majorEastAsia" w:hAnsiTheme="majorHAnsi" w:cstheme="majorBidi"/>
      <w:color w:val="151B47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E6B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E6B"/>
    <w:rPr>
      <w:rFonts w:eastAsiaTheme="minorEastAsia"/>
      <w:color w:val="5A5A5A" w:themeColor="text1" w:themeTint="A5"/>
      <w:spacing w:val="15"/>
    </w:rPr>
  </w:style>
  <w:style w:type="table" w:customStyle="1" w:styleId="TableauGrille1Clair-Accentuation11">
    <w:name w:val="Tableau Grille 1 Clair - Accentuation 11"/>
    <w:basedOn w:val="TableNormal"/>
    <w:uiPriority w:val="46"/>
    <w:rsid w:val="00C15D80"/>
    <w:pPr>
      <w:spacing w:after="0" w:line="240" w:lineRule="auto"/>
    </w:pPr>
    <w:tblPr>
      <w:tblStyleRowBandSize w:val="1"/>
      <w:tblStyleColBandSize w:val="1"/>
      <w:tblBorders>
        <w:top w:val="single" w:sz="4" w:space="0" w:color="9AA4E1" w:themeColor="accent1" w:themeTint="66"/>
        <w:left w:val="single" w:sz="4" w:space="0" w:color="9AA4E1" w:themeColor="accent1" w:themeTint="66"/>
        <w:bottom w:val="single" w:sz="4" w:space="0" w:color="9AA4E1" w:themeColor="accent1" w:themeTint="66"/>
        <w:right w:val="single" w:sz="4" w:space="0" w:color="9AA4E1" w:themeColor="accent1" w:themeTint="66"/>
        <w:insideH w:val="single" w:sz="4" w:space="0" w:color="9AA4E1" w:themeColor="accent1" w:themeTint="66"/>
        <w:insideV w:val="single" w:sz="4" w:space="0" w:color="9AA4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76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76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C1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405AA"/>
    <w:pPr>
      <w:spacing w:before="480" w:line="276" w:lineRule="auto"/>
      <w:outlineLvl w:val="9"/>
    </w:pPr>
    <w:rPr>
      <w:b/>
      <w:bCs/>
      <w:color w:val="1F296A" w:themeColor="accent1" w:themeShade="BF"/>
      <w:sz w:val="28"/>
      <w:szCs w:val="28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1405AA"/>
    <w:pPr>
      <w:spacing w:after="100" w:line="276" w:lineRule="auto"/>
    </w:pPr>
    <w:rPr>
      <w:sz w:val="22"/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1405AA"/>
    <w:pPr>
      <w:spacing w:after="100" w:line="276" w:lineRule="auto"/>
      <w:ind w:left="220"/>
    </w:pPr>
    <w:rPr>
      <w:sz w:val="22"/>
      <w:lang w:val="de-DE"/>
    </w:rPr>
  </w:style>
  <w:style w:type="paragraph" w:styleId="TOC3">
    <w:name w:val="toc 3"/>
    <w:basedOn w:val="Normal"/>
    <w:next w:val="Normal"/>
    <w:autoRedefine/>
    <w:uiPriority w:val="39"/>
    <w:unhideWhenUsed/>
    <w:rsid w:val="001405AA"/>
    <w:pPr>
      <w:spacing w:after="100" w:line="276" w:lineRule="auto"/>
      <w:ind w:left="440"/>
    </w:pPr>
    <w:rPr>
      <w:sz w:val="22"/>
      <w:lang w:val="de-DE"/>
    </w:rPr>
  </w:style>
  <w:style w:type="character" w:styleId="IntenseReference">
    <w:name w:val="Intense Reference"/>
    <w:basedOn w:val="DefaultParagraphFont"/>
    <w:uiPriority w:val="32"/>
    <w:qFormat/>
    <w:rsid w:val="00964CF1"/>
    <w:rPr>
      <w:b/>
      <w:bCs/>
      <w:smallCaps/>
      <w:color w:val="2A388F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964CF1"/>
    <w:rPr>
      <w:i/>
      <w:iCs/>
      <w:color w:val="2A388F" w:themeColor="accent1"/>
    </w:rPr>
  </w:style>
  <w:style w:type="table" w:customStyle="1" w:styleId="TableauGrille1Clair-Accentuation31">
    <w:name w:val="Tableau Grille 1 Clair - Accentuation 31"/>
    <w:basedOn w:val="TableNormal"/>
    <w:uiPriority w:val="46"/>
    <w:rsid w:val="00964CF1"/>
    <w:pPr>
      <w:spacing w:after="0" w:line="240" w:lineRule="auto"/>
    </w:pPr>
    <w:tblPr>
      <w:tblStyleRowBandSize w:val="1"/>
      <w:tblStyleColBandSize w:val="1"/>
      <w:tblBorders>
        <w:top w:val="single" w:sz="4" w:space="0" w:color="938ED7" w:themeColor="accent3" w:themeTint="66"/>
        <w:left w:val="single" w:sz="4" w:space="0" w:color="938ED7" w:themeColor="accent3" w:themeTint="66"/>
        <w:bottom w:val="single" w:sz="4" w:space="0" w:color="938ED7" w:themeColor="accent3" w:themeTint="66"/>
        <w:right w:val="single" w:sz="4" w:space="0" w:color="938ED7" w:themeColor="accent3" w:themeTint="66"/>
        <w:insideH w:val="single" w:sz="4" w:space="0" w:color="938ED7" w:themeColor="accent3" w:themeTint="66"/>
        <w:insideV w:val="single" w:sz="4" w:space="0" w:color="938E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56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56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F2C9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305CA"/>
    <w:rPr>
      <w:rFonts w:asciiTheme="majorHAnsi" w:eastAsiaTheme="majorEastAsia" w:hAnsiTheme="majorHAnsi" w:cstheme="majorBidi"/>
      <w:i/>
      <w:iCs/>
      <w:color w:val="1F296A" w:themeColor="accent1" w:themeShade="BF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A1CCB"/>
    <w:rPr>
      <w:rFonts w:asciiTheme="majorHAnsi" w:eastAsiaTheme="majorEastAsia" w:hAnsiTheme="majorHAnsi" w:cstheme="majorBidi"/>
      <w:color w:val="1F296A" w:themeColor="accent1" w:themeShade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F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digifed.org/open-calls/digital-challenges/digital-challenge-open-call-2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ec.europa.eu/research/participants/data/ref/h2020/grants_manual/hi/3cpart/h2020-hi-list-ac_en.pdf" TargetMode="External"/><Relationship Id="rId17" Type="http://schemas.openxmlformats.org/officeDocument/2006/relationships/hyperlink" Target="mailto:info@digifed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gifed.org/upload-dc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digifed.or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info@digif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kti%202020\%23DigiFed\WP5%20communication\Office%20Templates\DigiFed-word-template-master.dotx" TargetMode="External"/></Relationships>
</file>

<file path=word/theme/theme1.xml><?xml version="1.0" encoding="utf-8"?>
<a:theme xmlns:a="http://schemas.openxmlformats.org/drawingml/2006/main" name="Digifed-powerpoint-template">
  <a:themeElements>
    <a:clrScheme name="DigiFed colors">
      <a:dk1>
        <a:srgbClr val="000000"/>
      </a:dk1>
      <a:lt1>
        <a:srgbClr val="FFFFFF"/>
      </a:lt1>
      <a:dk2>
        <a:srgbClr val="53585F"/>
      </a:dk2>
      <a:lt2>
        <a:srgbClr val="DCDEE0"/>
      </a:lt2>
      <a:accent1>
        <a:srgbClr val="2A388F"/>
      </a:accent1>
      <a:accent2>
        <a:srgbClr val="2AB573"/>
      </a:accent2>
      <a:accent3>
        <a:srgbClr val="262261"/>
      </a:accent3>
      <a:accent4>
        <a:srgbClr val="26A465"/>
      </a:accent4>
      <a:accent5>
        <a:srgbClr val="E8EAF3"/>
      </a:accent5>
      <a:accent6>
        <a:srgbClr val="773F9B"/>
      </a:accent6>
      <a:hlink>
        <a:srgbClr val="2AB573"/>
      </a:hlink>
      <a:folHlink>
        <a:srgbClr val="26A465"/>
      </a:folHlink>
    </a:clrScheme>
    <a:fontScheme name="Roboto">
      <a:majorFont>
        <a:latin typeface="Roboto"/>
        <a:ea typeface="Titillium Thin"/>
        <a:cs typeface="Titillium Thin"/>
      </a:majorFont>
      <a:minorFont>
        <a:latin typeface="Roboto"/>
        <a:ea typeface="Titillium Thin"/>
        <a:cs typeface="Titillium Thi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gifed-powerpoint-template" id="{1DB523DB-4817-4B35-B64E-797FCFE17E4C}" vid="{92050EA3-99C8-4E55-9BF7-21042ED590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1BEE3C8B58F4F83BC9EE00B353500" ma:contentTypeVersion="9" ma:contentTypeDescription="Create a new document." ma:contentTypeScope="" ma:versionID="b45de00805ee5b00b9d9e0eacea4e9a0">
  <xsd:schema xmlns:xsd="http://www.w3.org/2001/XMLSchema" xmlns:xs="http://www.w3.org/2001/XMLSchema" xmlns:p="http://schemas.microsoft.com/office/2006/metadata/properties" xmlns:ns2="a49fd8e9-edd2-4c18-a43e-d1d23000089a" targetNamespace="http://schemas.microsoft.com/office/2006/metadata/properties" ma:root="true" ma:fieldsID="d93fe869744cec1bed22ba2d294452a2" ns2:_="">
    <xsd:import namespace="a49fd8e9-edd2-4c18-a43e-d1d230000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fd8e9-edd2-4c18-a43e-d1d230000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002B2-2BB0-49A9-A7E1-2EA947C95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F2555D-4BD5-404A-8515-199915C7C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fd8e9-edd2-4c18-a43e-d1d230000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D7FD9-9BCD-4833-8119-326C159B8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DigiFed-word-template-master</Template>
  <TotalTime>7</TotalTime>
  <Pages>6</Pages>
  <Words>871</Words>
  <Characters>4968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Digital Catapult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Ana-Maria Gheorghe</cp:lastModifiedBy>
  <cp:revision>3</cp:revision>
  <dcterms:created xsi:type="dcterms:W3CDTF">2021-06-08T14:27:00Z</dcterms:created>
  <dcterms:modified xsi:type="dcterms:W3CDTF">2021-06-08T14:34:00Z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0x0101000881BEE3C8B58F4F83BC9EE00B353500</vt:lpwstr>
  </property>
</Properties>
</file>